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</w:tblBorders>
        <w:tblLook w:val="00A0"/>
      </w:tblPr>
      <w:tblGrid>
        <w:gridCol w:w="4229"/>
        <w:gridCol w:w="717"/>
        <w:gridCol w:w="3951"/>
      </w:tblGrid>
      <w:tr w:rsidR="00917AD1" w:rsidRPr="0045728A">
        <w:trPr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«ШОРСОЛА</w:t>
            </w:r>
          </w:p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ЯЛЫСЕ ПОСЕЛЕНИЙ»</w:t>
            </w:r>
          </w:p>
          <w:p w:rsidR="00917AD1" w:rsidRPr="00654EC7" w:rsidRDefault="00917AD1" w:rsidP="00101B23">
            <w:pPr>
              <w:pStyle w:val="Heading1"/>
              <w:numPr>
                <w:ilvl w:val="0"/>
                <w:numId w:val="1"/>
              </w:numPr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 xml:space="preserve">       МУНИЦИПАЛЬНЫЙ       ОБРАЗОВАНИЙЫН АДМИНИСТРАЦИЙЖЕ</w:t>
            </w:r>
          </w:p>
          <w:p w:rsidR="00917AD1" w:rsidRPr="00654EC7" w:rsidRDefault="00917AD1" w:rsidP="00101B23">
            <w:pPr>
              <w:pStyle w:val="Heading1"/>
              <w:numPr>
                <w:ilvl w:val="0"/>
                <w:numId w:val="1"/>
              </w:numPr>
              <w:rPr>
                <w:b/>
                <w:bCs/>
                <w:sz w:val="27"/>
                <w:szCs w:val="27"/>
              </w:rPr>
            </w:pPr>
          </w:p>
          <w:p w:rsidR="00917AD1" w:rsidRPr="00654EC7" w:rsidRDefault="00917AD1" w:rsidP="00101B23">
            <w:pPr>
              <w:pStyle w:val="Heading2"/>
              <w:numPr>
                <w:ilvl w:val="1"/>
                <w:numId w:val="1"/>
              </w:numPr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ПУНЧАЛ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17AD1" w:rsidRPr="00654EC7" w:rsidRDefault="00917AD1" w:rsidP="00101B23">
            <w:pPr>
              <w:pStyle w:val="Head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АДМИНИСТРАЦИЯ</w:t>
            </w:r>
          </w:p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МУНИЦИПАЛЬНОГО</w:t>
            </w:r>
          </w:p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ОБРАЗОВАНИЯ</w:t>
            </w:r>
          </w:p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«ШОРСОЛИНСКОЕ</w:t>
            </w:r>
          </w:p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СЕЛЬСКОЕ ПОСЕЛЕНИЕ»</w:t>
            </w:r>
          </w:p>
          <w:p w:rsidR="00917AD1" w:rsidRPr="00654EC7" w:rsidRDefault="00917AD1" w:rsidP="00101B23">
            <w:pPr>
              <w:pStyle w:val="Heading2"/>
              <w:tabs>
                <w:tab w:val="clear" w:pos="1440"/>
                <w:tab w:val="num" w:pos="576"/>
              </w:tabs>
              <w:ind w:left="576" w:hanging="576"/>
              <w:rPr>
                <w:b/>
                <w:bCs/>
                <w:sz w:val="27"/>
                <w:szCs w:val="27"/>
              </w:rPr>
            </w:pPr>
          </w:p>
          <w:p w:rsidR="00917AD1" w:rsidRPr="00654EC7" w:rsidRDefault="00917AD1" w:rsidP="00101B23">
            <w:pPr>
              <w:pStyle w:val="Heading2"/>
              <w:numPr>
                <w:ilvl w:val="1"/>
                <w:numId w:val="1"/>
              </w:numPr>
              <w:rPr>
                <w:b/>
                <w:bCs/>
                <w:sz w:val="27"/>
                <w:szCs w:val="27"/>
              </w:rPr>
            </w:pPr>
            <w:r w:rsidRPr="00654EC7">
              <w:rPr>
                <w:b/>
                <w:bCs/>
                <w:sz w:val="27"/>
                <w:szCs w:val="27"/>
              </w:rPr>
              <w:t>ПОСТАНОВЛЕНИЕ</w:t>
            </w:r>
          </w:p>
          <w:p w:rsidR="00917AD1" w:rsidRDefault="00917AD1" w:rsidP="003A1B2D">
            <w:pPr>
              <w:pStyle w:val="Heading2"/>
              <w:tabs>
                <w:tab w:val="clear" w:pos="1440"/>
              </w:tabs>
              <w:rPr>
                <w:b/>
                <w:bCs/>
                <w:sz w:val="27"/>
                <w:szCs w:val="27"/>
              </w:rPr>
            </w:pPr>
          </w:p>
          <w:p w:rsidR="00917AD1" w:rsidRPr="00654EC7" w:rsidRDefault="00917AD1" w:rsidP="003A1B2D">
            <w:pPr>
              <w:pStyle w:val="Heading2"/>
              <w:tabs>
                <w:tab w:val="clear" w:pos="1440"/>
              </w:tabs>
              <w:rPr>
                <w:b/>
                <w:bCs/>
                <w:sz w:val="27"/>
                <w:szCs w:val="27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169.75pt;margin-top:.6pt;width:49.2pt;height:26pt;z-index:251658240" stroked="f">
                  <v:textbox style="mso-next-textbox:#_x0000_s1026">
                    <w:txbxContent>
                      <w:p w:rsidR="00917AD1" w:rsidRDefault="00917AD1" w:rsidP="00654EC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917AD1" w:rsidRDefault="00917AD1" w:rsidP="00654EC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23 июля 2019 года № 27</w:t>
      </w:r>
    </w:p>
    <w:p w:rsidR="00917AD1" w:rsidRPr="00B07FA7" w:rsidRDefault="00917AD1" w:rsidP="003A1B2D">
      <w:pPr>
        <w:pStyle w:val="2"/>
        <w:rPr>
          <w:rFonts w:ascii="Times New Roman" w:hAnsi="Times New Roman" w:cs="Times New Roman"/>
          <w:b/>
          <w:bCs/>
          <w:spacing w:val="17"/>
          <w:sz w:val="28"/>
          <w:szCs w:val="28"/>
        </w:rPr>
      </w:pPr>
    </w:p>
    <w:p w:rsidR="00917AD1" w:rsidRPr="00FA6947" w:rsidRDefault="00917AD1" w:rsidP="003A1B2D">
      <w:pPr>
        <w:pStyle w:val="2"/>
        <w:jc w:val="center"/>
        <w:rPr>
          <w:rFonts w:ascii="Times New Roman" w:hAnsi="Times New Roman" w:cs="Times New Roman"/>
          <w:b/>
          <w:bCs/>
          <w:spacing w:val="17"/>
          <w:sz w:val="28"/>
          <w:szCs w:val="28"/>
        </w:rPr>
      </w:pPr>
      <w:r w:rsidRPr="00FA6947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Об утверждении схемы водоснабжения  и  водоотведения                                                            на территории муниципального образования </w:t>
      </w:r>
    </w:p>
    <w:p w:rsidR="00917AD1" w:rsidRPr="00FA6947" w:rsidRDefault="00917AD1" w:rsidP="003A1B2D">
      <w:pPr>
        <w:pStyle w:val="2"/>
        <w:jc w:val="center"/>
        <w:rPr>
          <w:rFonts w:ascii="Times New Roman" w:hAnsi="Times New Roman" w:cs="Times New Roman"/>
          <w:b/>
          <w:bCs/>
          <w:spacing w:val="1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>«Шорсолинское</w:t>
      </w:r>
      <w:r w:rsidRPr="00FA6947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сельское поселение»</w:t>
      </w: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Pr="00303D1B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303D1B" w:rsidRDefault="00917AD1" w:rsidP="003A1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303D1B" w:rsidRDefault="00917AD1" w:rsidP="00303D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 N 416-ФЗ "О водоснабжении и водоотведении", Уставом Шорсолинского сельского поселения администрация муниципального образования «Шорсолинское сельское поселение» п о с т а н о в л я е т:</w:t>
      </w:r>
    </w:p>
    <w:p w:rsidR="00917AD1" w:rsidRPr="00303D1B" w:rsidRDefault="00917AD1" w:rsidP="00303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 xml:space="preserve">       1. Утвердить схему водоснабжения и водоотведения на территории муниципального образования «Шорсолинское сельское поселение».</w:t>
      </w:r>
    </w:p>
    <w:p w:rsidR="00917AD1" w:rsidRPr="00303D1B" w:rsidRDefault="00917AD1" w:rsidP="00303D1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 xml:space="preserve">      2. Обнародовать  настоящее постановление на информационном стенде муниципального образования «Шорсолинское сельское поселение» и обеспечить его размещение на Информационно-телекоммуникационной сети - интернет официальном интернет - портале Республики Марий Эл .</w:t>
      </w:r>
      <w:r w:rsidRPr="000A13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http://mari-el.gov.ru/kuzhener/adm_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sh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sp.</w:t>
      </w:r>
    </w:p>
    <w:p w:rsidR="00917AD1" w:rsidRPr="00303D1B" w:rsidRDefault="00917AD1" w:rsidP="00303D1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 xml:space="preserve">       3. Признать утратившим силу постановление администрации муниципального образования «Шорсолинское сельское поселение» от 20 августа 2013 года №56 «Об утверждении схемы водоснабжения и водоотведения на территории муниципального образования «Шорсолинское сельское поселение».</w:t>
      </w:r>
    </w:p>
    <w:p w:rsidR="00917AD1" w:rsidRDefault="00917AD1" w:rsidP="00303D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303D1B">
        <w:rPr>
          <w:rFonts w:ascii="Times New Roman" w:hAnsi="Times New Roman" w:cs="Times New Roman"/>
          <w:sz w:val="24"/>
          <w:szCs w:val="24"/>
          <w:shd w:val="clear" w:color="auto" w:fill="FFFFFF"/>
        </w:rPr>
        <w:t>4. Настоящее постановление вступает в силу после обнародования.</w:t>
      </w:r>
    </w:p>
    <w:p w:rsidR="00917AD1" w:rsidRPr="00303D1B" w:rsidRDefault="00917AD1" w:rsidP="003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3D1B">
        <w:rPr>
          <w:rFonts w:ascii="Times New Roman" w:hAnsi="Times New Roman" w:cs="Times New Roman"/>
          <w:sz w:val="24"/>
          <w:szCs w:val="24"/>
        </w:rPr>
        <w:t xml:space="preserve"> 5. Контроль за исполнением настоящего постановления возложить на главу администрации муниципального образования «Шорсолинское сельское поселение».</w:t>
      </w:r>
    </w:p>
    <w:p w:rsidR="00917AD1" w:rsidRPr="00303D1B" w:rsidRDefault="00917AD1" w:rsidP="003A1B2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7AD1" w:rsidRPr="00303D1B" w:rsidRDefault="00917AD1" w:rsidP="003A1B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D1" w:rsidRPr="00303D1B" w:rsidRDefault="00917AD1" w:rsidP="003A1B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7AD1" w:rsidRPr="00303D1B" w:rsidRDefault="00917AD1" w:rsidP="003A1B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7AD1" w:rsidRPr="00303D1B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1B">
        <w:rPr>
          <w:rFonts w:ascii="Times New Roman" w:hAnsi="Times New Roman" w:cs="Times New Roman"/>
          <w:sz w:val="24"/>
          <w:szCs w:val="24"/>
        </w:rPr>
        <w:t>«Шорсолинское сельское поселение»                                            И.В.Дмитриев</w:t>
      </w:r>
    </w:p>
    <w:p w:rsidR="00917AD1" w:rsidRDefault="00917AD1" w:rsidP="003A1B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17AD1" w:rsidRDefault="00917AD1" w:rsidP="003A1B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7AD1" w:rsidRDefault="00917AD1" w:rsidP="003A1B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7AD1" w:rsidRPr="00511E37" w:rsidRDefault="00917AD1" w:rsidP="003A1B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7AD1" w:rsidRDefault="00917AD1" w:rsidP="003A1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E37">
        <w:rPr>
          <w:rFonts w:ascii="Times New Roman" w:hAnsi="Times New Roman" w:cs="Times New Roman"/>
          <w:sz w:val="26"/>
          <w:szCs w:val="26"/>
        </w:rPr>
        <w:t>Приложен</w:t>
      </w:r>
      <w:r w:rsidRPr="00127C2F">
        <w:rPr>
          <w:rFonts w:ascii="Times New Roman" w:hAnsi="Times New Roman" w:cs="Times New Roman"/>
          <w:sz w:val="24"/>
          <w:szCs w:val="24"/>
        </w:rPr>
        <w:t xml:space="preserve">ие № 1 </w:t>
      </w:r>
    </w:p>
    <w:p w:rsidR="00917AD1" w:rsidRPr="00127C2F" w:rsidRDefault="00917AD1" w:rsidP="003A1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C2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17AD1" w:rsidRDefault="00917AD1" w:rsidP="003A1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7AD1" w:rsidRPr="00127C2F" w:rsidRDefault="00917AD1" w:rsidP="003A1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«Шорсолинское сельское поселение»</w:t>
      </w:r>
    </w:p>
    <w:p w:rsidR="00917AD1" w:rsidRPr="009B2427" w:rsidRDefault="00917AD1" w:rsidP="003A1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июля</w:t>
      </w:r>
      <w:r w:rsidRPr="006A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6A2ACD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C2F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 на территории</w:t>
      </w:r>
    </w:p>
    <w:p w:rsidR="00917AD1" w:rsidRDefault="00917AD1" w:rsidP="003A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B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Шорсолинское сельское поселение»</w:t>
      </w:r>
    </w:p>
    <w:p w:rsidR="00917AD1" w:rsidRPr="00127C2F" w:rsidRDefault="00917AD1" w:rsidP="003A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Куженерского района Республики Марий Эл</w:t>
      </w:r>
    </w:p>
    <w:p w:rsidR="00917AD1" w:rsidRPr="00127C2F" w:rsidRDefault="00917AD1" w:rsidP="003A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AD1" w:rsidRPr="008E6A23" w:rsidRDefault="00917AD1" w:rsidP="00F267F5">
      <w:pPr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E6A23">
        <w:rPr>
          <w:rFonts w:ascii="Times New Roman" w:hAnsi="Times New Roman" w:cs="Times New Roman"/>
          <w:caps/>
          <w:noProof/>
          <w:color w:val="000000"/>
          <w:sz w:val="24"/>
          <w:szCs w:val="24"/>
        </w:rPr>
        <w:t>на период до 2024</w:t>
      </w:r>
      <w:r w:rsidRPr="008E6A2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ГОДА</w:t>
      </w: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127C2F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B25ECA" w:rsidRDefault="00917AD1" w:rsidP="003A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Шорсола</w:t>
      </w:r>
    </w:p>
    <w:p w:rsidR="00917AD1" w:rsidRPr="008E6A23" w:rsidRDefault="00917AD1" w:rsidP="008E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B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</w:t>
      </w:r>
    </w:p>
    <w:p w:rsidR="00917AD1" w:rsidRDefault="00917AD1" w:rsidP="003A1B2D">
      <w:pPr>
        <w:spacing w:after="0"/>
        <w:ind w:left="108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17AD1" w:rsidRPr="00A228BA" w:rsidRDefault="00917AD1" w:rsidP="003A1B2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8B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17AD1" w:rsidRPr="00A228BA" w:rsidRDefault="00917AD1" w:rsidP="003A1B2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AD1" w:rsidRPr="00241714" w:rsidRDefault="00917AD1" w:rsidP="008E6A23">
      <w:pPr>
        <w:tabs>
          <w:tab w:val="right" w:pos="9360"/>
        </w:tabs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3CFA">
        <w:rPr>
          <w:rFonts w:ascii="Times New Roman" w:hAnsi="Times New Roman" w:cs="Times New Roman"/>
          <w:sz w:val="24"/>
          <w:szCs w:val="24"/>
        </w:rPr>
        <w:t xml:space="preserve">Схема водоснабжения и водоотведения </w:t>
      </w:r>
      <w:hyperlink r:id="rId5" w:tooltip="Поселение" w:history="1">
        <w:r w:rsidRPr="00D03CFA">
          <w:rPr>
            <w:rFonts w:ascii="Times New Roman" w:hAnsi="Times New Roman" w:cs="Times New Roman"/>
            <w:sz w:val="24"/>
            <w:szCs w:val="24"/>
          </w:rPr>
          <w:t>поселения</w:t>
        </w:r>
      </w:hyperlink>
      <w:r w:rsidRPr="00D03CFA">
        <w:rPr>
          <w:rFonts w:ascii="Times New Roman" w:hAnsi="Times New Roman" w:cs="Times New Roman"/>
          <w:sz w:val="24"/>
          <w:szCs w:val="24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6" w:tooltip="Энергосбережение" w:history="1">
        <w:r w:rsidRPr="00D03CFA">
          <w:rPr>
            <w:rFonts w:ascii="Times New Roman" w:hAnsi="Times New Roman" w:cs="Times New Roman"/>
            <w:sz w:val="24"/>
            <w:szCs w:val="24"/>
          </w:rPr>
          <w:t>энергосбережения и повышения энергетической эффективности</w:t>
        </w:r>
      </w:hyperlink>
      <w:r w:rsidRPr="00D03CFA">
        <w:rPr>
          <w:rFonts w:ascii="Times New Roman" w:hAnsi="Times New Roman" w:cs="Times New Roman"/>
          <w:sz w:val="24"/>
          <w:szCs w:val="24"/>
        </w:rPr>
        <w:t xml:space="preserve">, санитарной и экологической безопасности. </w:t>
      </w:r>
    </w:p>
    <w:p w:rsidR="00917AD1" w:rsidRPr="008E6A23" w:rsidRDefault="00917AD1" w:rsidP="00F267F5">
      <w:pPr>
        <w:pStyle w:val="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E6A23">
        <w:rPr>
          <w:rFonts w:ascii="Times New Roman" w:hAnsi="Times New Roman" w:cs="Times New Roman"/>
          <w:spacing w:val="18"/>
          <w:sz w:val="24"/>
          <w:szCs w:val="24"/>
        </w:rPr>
        <w:t xml:space="preserve">          Основанием для разработки схемы водоснабжения и водоотведения муниципального образования «Шорсолинское сельское поселение»</w:t>
      </w:r>
      <w:r w:rsidRPr="008E6A23">
        <w:rPr>
          <w:rFonts w:ascii="Times New Roman" w:hAnsi="Times New Roman" w:cs="Times New Roman"/>
          <w:spacing w:val="3"/>
          <w:sz w:val="24"/>
          <w:szCs w:val="24"/>
        </w:rPr>
        <w:t xml:space="preserve"> является:</w:t>
      </w:r>
    </w:p>
    <w:p w:rsidR="00917AD1" w:rsidRPr="008E6A23" w:rsidRDefault="00917AD1" w:rsidP="00F267F5">
      <w:pPr>
        <w:pStyle w:val="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6A23">
        <w:rPr>
          <w:rFonts w:ascii="Times New Roman" w:hAnsi="Times New Roman" w:cs="Times New Roman"/>
          <w:spacing w:val="3"/>
          <w:sz w:val="24"/>
          <w:szCs w:val="24"/>
        </w:rPr>
        <w:t xml:space="preserve">        1.</w:t>
      </w:r>
      <w:r w:rsidRPr="008E6A23">
        <w:rPr>
          <w:rFonts w:ascii="Times New Roman" w:hAnsi="Times New Roman" w:cs="Times New Roman"/>
          <w:spacing w:val="17"/>
          <w:sz w:val="24"/>
          <w:szCs w:val="24"/>
        </w:rPr>
        <w:t>Федеральный закон от 07.12.2011 года № 416-ФЗ «О  водоснабжении и водоотведении</w:t>
      </w:r>
      <w:r w:rsidRPr="008E6A2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17AD1" w:rsidRPr="008E6A23" w:rsidRDefault="00917AD1" w:rsidP="00F267F5">
      <w:pPr>
        <w:pStyle w:val="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6A23">
        <w:rPr>
          <w:rFonts w:ascii="Times New Roman" w:hAnsi="Times New Roman" w:cs="Times New Roman"/>
          <w:spacing w:val="1"/>
          <w:sz w:val="24"/>
          <w:szCs w:val="24"/>
        </w:rPr>
        <w:t xml:space="preserve">        2.</w:t>
      </w:r>
      <w:r w:rsidRPr="008E6A23">
        <w:rPr>
          <w:rFonts w:ascii="Times New Roman" w:hAnsi="Times New Roman" w:cs="Times New Roman"/>
          <w:spacing w:val="17"/>
          <w:sz w:val="24"/>
          <w:szCs w:val="24"/>
        </w:rPr>
        <w:t xml:space="preserve">Федеральный закон  </w:t>
      </w:r>
      <w:r w:rsidRPr="008E6A23">
        <w:rPr>
          <w:rFonts w:ascii="Times New Roman" w:hAnsi="Times New Roman" w:cs="Times New Roman"/>
          <w:spacing w:val="1"/>
          <w:sz w:val="24"/>
          <w:szCs w:val="24"/>
        </w:rPr>
        <w:t xml:space="preserve">от 06.10.2003г. №131-ФЗ «Об общих принципах организации  местного самоуправления в Российской Федерации».  </w:t>
      </w:r>
    </w:p>
    <w:p w:rsidR="00917AD1" w:rsidRPr="008E6A23" w:rsidRDefault="00917AD1" w:rsidP="00F267F5">
      <w:pPr>
        <w:pStyle w:val="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6A23">
        <w:rPr>
          <w:rFonts w:ascii="Times New Roman" w:hAnsi="Times New Roman" w:cs="Times New Roman"/>
          <w:spacing w:val="1"/>
          <w:sz w:val="24"/>
          <w:szCs w:val="24"/>
        </w:rPr>
        <w:t xml:space="preserve">        3.Постановление Правительства  Российской  Федерации от 05.09. 2013г.  № 782  « О схемах  водоснабжения  и  водоотведения»</w:t>
      </w:r>
    </w:p>
    <w:p w:rsidR="00917AD1" w:rsidRPr="008E6A23" w:rsidRDefault="00917AD1" w:rsidP="00F267F5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8E6A23">
        <w:rPr>
          <w:rFonts w:ascii="Times New Roman" w:hAnsi="Times New Roman" w:cs="Times New Roman"/>
          <w:sz w:val="24"/>
          <w:szCs w:val="24"/>
        </w:rPr>
        <w:t xml:space="preserve">        4.Генеральный план муниципального образования «Шорс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6A23">
        <w:rPr>
          <w:rFonts w:ascii="Times New Roman" w:hAnsi="Times New Roman" w:cs="Times New Roman"/>
          <w:sz w:val="24"/>
          <w:szCs w:val="24"/>
        </w:rPr>
        <w:t>линское сельское поселение».</w:t>
      </w:r>
    </w:p>
    <w:p w:rsidR="00917AD1" w:rsidRPr="008E6A23" w:rsidRDefault="00917AD1" w:rsidP="00F267F5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8E6A23">
        <w:rPr>
          <w:rFonts w:ascii="Times New Roman" w:hAnsi="Times New Roman" w:cs="Times New Roman"/>
          <w:sz w:val="24"/>
          <w:szCs w:val="24"/>
        </w:rPr>
        <w:t xml:space="preserve">       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поселения, а также с учетом схем энергоснабжения, теплоснабжения, газоснабжения.</w:t>
      </w:r>
    </w:p>
    <w:p w:rsidR="00917AD1" w:rsidRPr="008E6A23" w:rsidRDefault="00917AD1" w:rsidP="00F267F5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8E6A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E6A23">
        <w:rPr>
          <w:rFonts w:ascii="Times New Roman" w:hAnsi="Times New Roman" w:cs="Times New Roman"/>
          <w:sz w:val="24"/>
          <w:szCs w:val="24"/>
        </w:rPr>
        <w:t>Схема водоснабжения и водоотведения разработана на срок 5 лет.</w:t>
      </w:r>
    </w:p>
    <w:p w:rsidR="00917AD1" w:rsidRPr="00D03CFA" w:rsidRDefault="00917AD1" w:rsidP="003A1B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A228BA" w:rsidRDefault="00917AD1" w:rsidP="003A1B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8BA">
        <w:rPr>
          <w:rFonts w:ascii="Times New Roman" w:hAnsi="Times New Roman" w:cs="Times New Roman"/>
          <w:b/>
          <w:bCs/>
          <w:sz w:val="24"/>
          <w:szCs w:val="24"/>
        </w:rPr>
        <w:t>2. Основные   цели и задачи   схемы водоснабжения и водоотведения:</w:t>
      </w:r>
    </w:p>
    <w:p w:rsidR="00917AD1" w:rsidRPr="00D03CFA" w:rsidRDefault="00917AD1" w:rsidP="003A1B2D">
      <w:pPr>
        <w:numPr>
          <w:ilvl w:val="0"/>
          <w:numId w:val="3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917AD1" w:rsidRPr="00D03CFA" w:rsidRDefault="00917AD1" w:rsidP="003A1B2D">
      <w:pPr>
        <w:numPr>
          <w:ilvl w:val="0"/>
          <w:numId w:val="3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17AD1" w:rsidRPr="00D03CFA" w:rsidRDefault="00917AD1" w:rsidP="003A1B2D">
      <w:pPr>
        <w:numPr>
          <w:ilvl w:val="0"/>
          <w:numId w:val="3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повышение надежности работы систем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03CFA">
        <w:rPr>
          <w:rFonts w:ascii="Times New Roman" w:hAnsi="Times New Roman" w:cs="Times New Roman"/>
          <w:sz w:val="24"/>
          <w:szCs w:val="24"/>
        </w:rPr>
        <w:t>с нормативными требованиями;</w:t>
      </w:r>
    </w:p>
    <w:p w:rsidR="00917AD1" w:rsidRDefault="00917AD1" w:rsidP="003A1B2D">
      <w:pPr>
        <w:numPr>
          <w:ilvl w:val="0"/>
          <w:numId w:val="3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917AD1" w:rsidRDefault="00917AD1" w:rsidP="003A1B2D">
      <w:pPr>
        <w:numPr>
          <w:ilvl w:val="0"/>
          <w:numId w:val="3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обеспечение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CFA">
        <w:rPr>
          <w:rFonts w:ascii="Times New Roman" w:hAnsi="Times New Roman" w:cs="Times New Roman"/>
          <w:sz w:val="24"/>
          <w:szCs w:val="24"/>
        </w:rPr>
        <w:t xml:space="preserve"> </w:t>
      </w:r>
      <w:r w:rsidRPr="0011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«Шорсолинское сельское поселение»     в</w:t>
      </w:r>
      <w:r w:rsidRPr="00D03CFA">
        <w:rPr>
          <w:rFonts w:ascii="Times New Roman" w:hAnsi="Times New Roman" w:cs="Times New Roman"/>
          <w:sz w:val="24"/>
          <w:szCs w:val="24"/>
        </w:rPr>
        <w:t>одоснабжением и водоотведением;</w:t>
      </w:r>
    </w:p>
    <w:p w:rsidR="00917AD1" w:rsidRPr="00127C2F" w:rsidRDefault="00917AD1" w:rsidP="003A1B2D">
      <w:pPr>
        <w:numPr>
          <w:ilvl w:val="0"/>
          <w:numId w:val="3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строительство новых объектов производственного и другого назначения, используемых в сфере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80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Шорсолинское сельское поселение»;</w:t>
      </w:r>
    </w:p>
    <w:p w:rsidR="00917AD1" w:rsidRPr="00D03CFA" w:rsidRDefault="00917AD1" w:rsidP="003A1B2D">
      <w:pPr>
        <w:numPr>
          <w:ilvl w:val="0"/>
          <w:numId w:val="3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917AD1" w:rsidRPr="00A228BA" w:rsidRDefault="00917AD1" w:rsidP="003A1B2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8BA">
        <w:rPr>
          <w:rFonts w:ascii="Times New Roman" w:hAnsi="Times New Roman" w:cs="Times New Roman"/>
          <w:b/>
          <w:bCs/>
          <w:sz w:val="24"/>
          <w:szCs w:val="24"/>
        </w:rPr>
        <w:t>3. Пояснительная записка схемы водоснабжения и водоотведения</w:t>
      </w:r>
    </w:p>
    <w:p w:rsidR="00917AD1" w:rsidRPr="006034C9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9">
        <w:rPr>
          <w:rFonts w:ascii="Times New Roman" w:hAnsi="Times New Roman" w:cs="Times New Roman"/>
          <w:sz w:val="24"/>
          <w:szCs w:val="24"/>
        </w:rPr>
        <w:t>3.1. Му</w:t>
      </w:r>
      <w:r>
        <w:rPr>
          <w:rFonts w:ascii="Times New Roman" w:hAnsi="Times New Roman" w:cs="Times New Roman"/>
          <w:sz w:val="24"/>
          <w:szCs w:val="24"/>
        </w:rPr>
        <w:t>ниципальное образование «</w:t>
      </w:r>
      <w:r w:rsidRPr="00F80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Шорсолинское</w:t>
      </w:r>
      <w:r w:rsidRPr="006034C9">
        <w:rPr>
          <w:rFonts w:ascii="Times New Roman" w:hAnsi="Times New Roman" w:cs="Times New Roman"/>
          <w:sz w:val="24"/>
          <w:szCs w:val="24"/>
        </w:rPr>
        <w:t xml:space="preserve"> сельское поселение» является частью административно-территориальной единицы Республики Марий Эл с администр</w:t>
      </w:r>
      <w:r>
        <w:rPr>
          <w:rFonts w:ascii="Times New Roman" w:hAnsi="Times New Roman" w:cs="Times New Roman"/>
          <w:sz w:val="24"/>
          <w:szCs w:val="24"/>
        </w:rPr>
        <w:t>ативным центром в д. Шорсола</w:t>
      </w:r>
      <w:r w:rsidRPr="00603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AD1" w:rsidRPr="006034C9" w:rsidRDefault="00917AD1" w:rsidP="003A1B2D">
      <w:pPr>
        <w:pStyle w:val="BodyText"/>
        <w:spacing w:after="0"/>
        <w:ind w:firstLine="720"/>
        <w:jc w:val="both"/>
      </w:pPr>
      <w:r>
        <w:t>Шорсолинское</w:t>
      </w:r>
      <w:r w:rsidRPr="006034C9">
        <w:t xml:space="preserve"> сельское поселение расположено  на северо-восточной части Республики Марий Эл. Терр</w:t>
      </w:r>
      <w:r>
        <w:t>итория поселения  составляет 62,1</w:t>
      </w:r>
      <w:r w:rsidRPr="006034C9">
        <w:t xml:space="preserve"> кв.км. В поселении </w:t>
      </w:r>
      <w:r w:rsidRPr="006034C9">
        <w:rPr>
          <w:b/>
          <w:bCs/>
        </w:rPr>
        <w:t xml:space="preserve"> </w:t>
      </w:r>
      <w:r>
        <w:t>7</w:t>
      </w:r>
      <w:r w:rsidRPr="006034C9">
        <w:t xml:space="preserve"> на</w:t>
      </w:r>
      <w:r>
        <w:t xml:space="preserve">селенных пунктов. Население 796 </w:t>
      </w:r>
      <w:r w:rsidRPr="006034C9">
        <w:t xml:space="preserve">человек, средняя плотность </w:t>
      </w:r>
      <w:r w:rsidRPr="006034C9">
        <w:rPr>
          <w:b/>
          <w:bCs/>
        </w:rPr>
        <w:t xml:space="preserve">- </w:t>
      </w:r>
      <w:r>
        <w:t>12</w:t>
      </w:r>
      <w:r w:rsidRPr="006034C9">
        <w:t xml:space="preserve"> человек на один кв.км.</w:t>
      </w:r>
      <w:r>
        <w:t xml:space="preserve"> Поселение  граничит  с Юледурским, Шудумарским, Салтакъяльским, Токтабелякским</w:t>
      </w:r>
      <w:r w:rsidRPr="006034C9">
        <w:t xml:space="preserve"> сельскими поселениями</w:t>
      </w:r>
      <w:r>
        <w:t>.</w:t>
      </w:r>
      <w:r w:rsidRPr="006034C9">
        <w:t xml:space="preserve">  </w:t>
      </w:r>
    </w:p>
    <w:p w:rsidR="00917AD1" w:rsidRDefault="00917AD1" w:rsidP="003A1B2D">
      <w:pPr>
        <w:pStyle w:val="BodyText"/>
        <w:spacing w:after="0"/>
        <w:ind w:firstLine="709"/>
        <w:jc w:val="both"/>
      </w:pPr>
      <w:r>
        <w:t>Шорсолинское</w:t>
      </w:r>
      <w:r w:rsidRPr="006034C9">
        <w:t xml:space="preserve"> сельское поселени</w:t>
      </w:r>
      <w:r>
        <w:t>е территориально разделено на 7</w:t>
      </w:r>
      <w:r w:rsidRPr="006034C9">
        <w:t xml:space="preserve"> населенных пунктов. </w:t>
      </w:r>
    </w:p>
    <w:p w:rsidR="00917AD1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3CFA">
        <w:rPr>
          <w:rFonts w:ascii="Times New Roman" w:hAnsi="Times New Roman" w:cs="Times New Roman"/>
          <w:sz w:val="24"/>
          <w:szCs w:val="24"/>
        </w:rPr>
        <w:t>3.2. Климат</w:t>
      </w:r>
    </w:p>
    <w:p w:rsidR="00917AD1" w:rsidRDefault="00917AD1" w:rsidP="003A1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Шорсолинского сельского поселения можно охарактеризовать как умеренно-континентальный, с умеренно суровой, снежной зимой и умеренно теплым летом.</w:t>
      </w:r>
    </w:p>
    <w:p w:rsidR="00917AD1" w:rsidRPr="00FC660C" w:rsidRDefault="00917AD1" w:rsidP="003A1B2D">
      <w:pPr>
        <w:shd w:val="clear" w:color="auto" w:fill="FFFFFF"/>
        <w:spacing w:line="240" w:lineRule="auto"/>
        <w:ind w:left="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60C">
        <w:rPr>
          <w:rFonts w:ascii="Times New Roman" w:hAnsi="Times New Roman" w:cs="Times New Roman"/>
          <w:color w:val="000000"/>
          <w:sz w:val="24"/>
          <w:szCs w:val="24"/>
        </w:rPr>
        <w:t>Продолжительность солнечного сияния 1961 час за год, в том числе в декабре, в связи с большой облачностью и коротким днем - 29 часов, а в июне - 305 часов.</w:t>
      </w:r>
    </w:p>
    <w:p w:rsidR="00917AD1" w:rsidRDefault="00917AD1" w:rsidP="003A1B2D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C660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дней без солнца за год 100, причем летом это количество не превышает 1-3 дня в месяц. В теплую половину года наблюдается преобладание ясной погоды над </w:t>
      </w:r>
      <w:r w:rsidRPr="00FC660C">
        <w:rPr>
          <w:rFonts w:ascii="Times New Roman" w:hAnsi="Times New Roman" w:cs="Times New Roman"/>
          <w:color w:val="000000"/>
          <w:spacing w:val="11"/>
          <w:sz w:val="24"/>
          <w:szCs w:val="24"/>
        </w:rPr>
        <w:t>пасмурной.</w:t>
      </w:r>
    </w:p>
    <w:p w:rsidR="00917AD1" w:rsidRPr="00FC660C" w:rsidRDefault="00917AD1" w:rsidP="003A1B2D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C660C">
        <w:rPr>
          <w:rFonts w:ascii="Times New Roman" w:hAnsi="Times New Roman" w:cs="Times New Roman"/>
          <w:color w:val="000000"/>
          <w:sz w:val="24"/>
          <w:szCs w:val="24"/>
        </w:rPr>
        <w:t>Среднегодовая температура воздуха на территории около 2,6°. Температура воздуха наиболее холодной пятидневки обеспеченностью 0,92 (-34°), средняя максимальная температура наиболее теплого месяца (+24°).</w:t>
      </w:r>
    </w:p>
    <w:p w:rsidR="00917AD1" w:rsidRPr="00FC660C" w:rsidRDefault="00917AD1" w:rsidP="003A1B2D">
      <w:pPr>
        <w:shd w:val="clear" w:color="auto" w:fill="FFFFFF"/>
        <w:spacing w:before="5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FC660C">
        <w:rPr>
          <w:rFonts w:ascii="Times New Roman" w:hAnsi="Times New Roman" w:cs="Times New Roman"/>
          <w:color w:val="000000"/>
          <w:sz w:val="24"/>
          <w:szCs w:val="24"/>
        </w:rPr>
        <w:t>Продолжительность активной вегетации растений - 125 дней.</w:t>
      </w:r>
    </w:p>
    <w:p w:rsidR="00917AD1" w:rsidRPr="00FC660C" w:rsidRDefault="00917AD1" w:rsidP="003A1B2D">
      <w:pPr>
        <w:shd w:val="clear" w:color="auto" w:fill="FFFFFF"/>
        <w:spacing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FC660C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устойчивых морозов - в среднем 127 дней.</w:t>
      </w:r>
    </w:p>
    <w:p w:rsidR="00917AD1" w:rsidRPr="00FC660C" w:rsidRDefault="00917AD1" w:rsidP="003A1B2D">
      <w:pPr>
        <w:shd w:val="clear" w:color="auto" w:fill="FFFFFF"/>
        <w:spacing w:line="240" w:lineRule="auto"/>
        <w:ind w:left="10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C660C">
        <w:rPr>
          <w:rFonts w:ascii="Times New Roman" w:hAnsi="Times New Roman" w:cs="Times New Roman"/>
          <w:color w:val="000000"/>
          <w:sz w:val="24"/>
          <w:szCs w:val="24"/>
        </w:rPr>
        <w:t xml:space="preserve">Годовая сумма осадков - 538 мм, из них за теплый период апрель-октябрь выпадает около 70%. В твердом виде выпадает 20% осадков. Снежный покров обычно устанавливается </w:t>
      </w:r>
      <w:r w:rsidRPr="00FC660C">
        <w:rPr>
          <w:rFonts w:ascii="Times New Roman" w:hAnsi="Times New Roman" w:cs="Times New Roman"/>
          <w:color w:val="000000"/>
          <w:spacing w:val="13"/>
          <w:sz w:val="24"/>
          <w:szCs w:val="24"/>
        </w:rPr>
        <w:t>со второй половины ноября и сходит к середине апреля.</w:t>
      </w:r>
    </w:p>
    <w:p w:rsidR="00917AD1" w:rsidRPr="00FC660C" w:rsidRDefault="00917AD1" w:rsidP="003A1B2D">
      <w:pPr>
        <w:shd w:val="clear" w:color="auto" w:fill="FFFFFF"/>
        <w:spacing w:before="5" w:line="240" w:lineRule="auto"/>
        <w:ind w:lef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60C">
        <w:rPr>
          <w:rFonts w:ascii="Times New Roman" w:hAnsi="Times New Roman" w:cs="Times New Roman"/>
          <w:color w:val="000000"/>
          <w:sz w:val="24"/>
          <w:szCs w:val="24"/>
        </w:rPr>
        <w:t>Продолжительность снежного периода - 160 дней. Средняя высот</w:t>
      </w:r>
      <w:r>
        <w:rPr>
          <w:rFonts w:ascii="Times New Roman" w:hAnsi="Times New Roman" w:cs="Times New Roman"/>
          <w:color w:val="000000"/>
          <w:sz w:val="24"/>
          <w:szCs w:val="24"/>
        </w:rPr>
        <w:t>а снежного покрова составляет 55</w:t>
      </w:r>
      <w:r w:rsidRPr="00FC660C">
        <w:rPr>
          <w:rFonts w:ascii="Times New Roman" w:hAnsi="Times New Roman" w:cs="Times New Roman"/>
          <w:color w:val="000000"/>
          <w:sz w:val="24"/>
          <w:szCs w:val="24"/>
        </w:rPr>
        <w:t xml:space="preserve"> см.</w:t>
      </w:r>
    </w:p>
    <w:p w:rsidR="00917AD1" w:rsidRDefault="00917AD1" w:rsidP="003A1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C14">
        <w:rPr>
          <w:rFonts w:ascii="Times New Roman" w:hAnsi="Times New Roman" w:cs="Times New Roman"/>
          <w:sz w:val="24"/>
          <w:szCs w:val="24"/>
        </w:rPr>
        <w:t>Среднегодовая относительная влажность воздуха</w:t>
      </w:r>
      <w:r>
        <w:rPr>
          <w:rFonts w:ascii="Times New Roman" w:hAnsi="Times New Roman" w:cs="Times New Roman"/>
          <w:sz w:val="24"/>
          <w:szCs w:val="24"/>
        </w:rPr>
        <w:tab/>
        <w:t xml:space="preserve">77%; </w:t>
      </w:r>
      <w:r w:rsidRPr="00110C14">
        <w:rPr>
          <w:rFonts w:ascii="Times New Roman" w:hAnsi="Times New Roman" w:cs="Times New Roman"/>
          <w:sz w:val="24"/>
          <w:szCs w:val="24"/>
        </w:rPr>
        <w:t>максимальных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C14">
        <w:rPr>
          <w:rFonts w:ascii="Times New Roman" w:hAnsi="Times New Roman" w:cs="Times New Roman"/>
          <w:sz w:val="24"/>
          <w:szCs w:val="24"/>
        </w:rPr>
        <w:t>среднемесячных значений она достигает в ноябре-декабре (82%), а минимальных в июне (55%).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0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Ветровой режим поселения формируется под воздействием циркуляционных </w:t>
      </w:r>
      <w:r w:rsidRPr="00FC660C">
        <w:rPr>
          <w:rFonts w:ascii="Times New Roman" w:hAnsi="Times New Roman" w:cs="Times New Roman"/>
          <w:color w:val="000000"/>
          <w:spacing w:val="14"/>
          <w:sz w:val="24"/>
          <w:szCs w:val="24"/>
        </w:rPr>
        <w:t>факторов, которые обуславливают преобладание ветров юго-западной четверти.</w:t>
      </w:r>
    </w:p>
    <w:p w:rsidR="00917AD1" w:rsidRPr="00341742" w:rsidRDefault="00917AD1" w:rsidP="003A1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60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характеризуется преобладанием слабых ветров до 5 м/сек, особенно в летнее время года. Штилевые условия относительно редки 12% за год. Среднегодовая скорость ветра 4,6 м/сек. Довольно часто (26 дней за год) отмечаются сильные ветры (15 и </w:t>
      </w:r>
      <w:r w:rsidRPr="00FC660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более м/сек). К неблагоприятным явлениям погоды относятся туманы, которые затрудняют </w:t>
      </w:r>
      <w:r w:rsidRPr="00FC660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работу транспорта, а также способствуют загрязнению воздуха, и метели. Наиболее часто </w:t>
      </w:r>
      <w:r w:rsidRPr="00FC660C">
        <w:rPr>
          <w:rFonts w:ascii="Times New Roman" w:hAnsi="Times New Roman" w:cs="Times New Roman"/>
          <w:color w:val="000000"/>
          <w:spacing w:val="14"/>
          <w:sz w:val="24"/>
          <w:szCs w:val="24"/>
        </w:rPr>
        <w:t>туманы возникают в осенне-зимний период</w:t>
      </w:r>
      <w:r w:rsidRPr="00341742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  <w:r w:rsidRPr="00341742">
        <w:rPr>
          <w:rFonts w:ascii="Times New Roman" w:hAnsi="Times New Roman" w:cs="Times New Roman"/>
          <w:color w:val="000000"/>
          <w:sz w:val="24"/>
          <w:szCs w:val="24"/>
        </w:rPr>
        <w:t xml:space="preserve"> За год насчитывается 26 дней с туманами. За холодное время года в среднем отмечается 50 дней с метелью. Наиболее продолжительны метели в январе-феврале.</w:t>
      </w:r>
    </w:p>
    <w:p w:rsidR="00917AD1" w:rsidRPr="00341742" w:rsidRDefault="00917AD1" w:rsidP="003A1B2D">
      <w:pPr>
        <w:shd w:val="clear" w:color="auto" w:fill="FFFFFF"/>
        <w:spacing w:line="240" w:lineRule="auto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3417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 климатическим условиям территория относится к строительно-климатическому </w:t>
      </w:r>
      <w:r w:rsidRPr="00341742">
        <w:rPr>
          <w:rFonts w:ascii="Times New Roman" w:hAnsi="Times New Roman" w:cs="Times New Roman"/>
          <w:color w:val="000000"/>
          <w:sz w:val="24"/>
          <w:szCs w:val="24"/>
        </w:rPr>
        <w:t>подрайону 1В. Расчетные температуры для проектирования отопления и вентиляции -33° и -5,8°.</w:t>
      </w:r>
    </w:p>
    <w:p w:rsidR="00917AD1" w:rsidRPr="00341742" w:rsidRDefault="00917AD1" w:rsidP="003A1B2D">
      <w:pPr>
        <w:shd w:val="clear" w:color="auto" w:fill="FFFFFF"/>
        <w:spacing w:line="240" w:lineRule="auto"/>
        <w:ind w:left="2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41742">
        <w:rPr>
          <w:rFonts w:ascii="Times New Roman" w:hAnsi="Times New Roman" w:cs="Times New Roman"/>
          <w:color w:val="000000"/>
          <w:sz w:val="24"/>
          <w:szCs w:val="24"/>
        </w:rPr>
        <w:t>Продолжительность отопительного периода - 224 дня. Глубина промерзания почвы -</w:t>
      </w:r>
      <w:r w:rsidRPr="00341742">
        <w:rPr>
          <w:rFonts w:ascii="Times New Roman" w:hAnsi="Times New Roman" w:cs="Times New Roman"/>
          <w:color w:val="000000"/>
          <w:spacing w:val="11"/>
          <w:sz w:val="24"/>
          <w:szCs w:val="24"/>
        </w:rPr>
        <w:t>160см.</w:t>
      </w:r>
    </w:p>
    <w:p w:rsidR="00917AD1" w:rsidRPr="00341742" w:rsidRDefault="00917AD1" w:rsidP="003A1B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74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Климатические условия планировочных ограничений не вызывают, но в зимний </w:t>
      </w:r>
      <w:r w:rsidRPr="0034174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период рекомендуется защита путей сообщений от южных и юго-восточных ветров, при </w:t>
      </w:r>
      <w:r w:rsidRPr="00341742">
        <w:rPr>
          <w:rFonts w:ascii="Times New Roman" w:hAnsi="Times New Roman" w:cs="Times New Roman"/>
          <w:color w:val="000000"/>
          <w:spacing w:val="9"/>
          <w:sz w:val="24"/>
          <w:szCs w:val="24"/>
        </w:rPr>
        <w:t>которых наиболее часто возникают метели.</w:t>
      </w:r>
    </w:p>
    <w:p w:rsidR="00917AD1" w:rsidRDefault="00917AD1" w:rsidP="003A1B2D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34174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Продолжительность комфортного периода летом для отдыха населения составляет в </w:t>
      </w:r>
      <w:r w:rsidRPr="00341742">
        <w:rPr>
          <w:rFonts w:ascii="Times New Roman" w:hAnsi="Times New Roman" w:cs="Times New Roman"/>
          <w:color w:val="000000"/>
          <w:sz w:val="24"/>
          <w:szCs w:val="24"/>
        </w:rPr>
        <w:t>среднем 76 дней с 6 июня по 22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Шорсолинское сельское поселение  включает в себя 7</w:t>
      </w:r>
      <w:r w:rsidRPr="00D03CFA">
        <w:rPr>
          <w:rFonts w:ascii="Times New Roman" w:hAnsi="Times New Roman" w:cs="Times New Roman"/>
          <w:sz w:val="24"/>
          <w:szCs w:val="24"/>
        </w:rPr>
        <w:t xml:space="preserve"> населе</w:t>
      </w:r>
      <w:r>
        <w:rPr>
          <w:rFonts w:ascii="Times New Roman" w:hAnsi="Times New Roman" w:cs="Times New Roman"/>
          <w:sz w:val="24"/>
          <w:szCs w:val="24"/>
        </w:rPr>
        <w:t>нных пунктов.</w:t>
      </w:r>
    </w:p>
    <w:p w:rsidR="00917AD1" w:rsidRPr="00D03CFA" w:rsidRDefault="00917AD1" w:rsidP="003A1B2D">
      <w:pPr>
        <w:shd w:val="clear" w:color="auto" w:fill="FFFFFF"/>
        <w:spacing w:line="240" w:lineRule="auto"/>
        <w:ind w:left="38"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Деревня  Шорсола - центр Шорсолинского</w:t>
      </w:r>
      <w:r w:rsidRPr="008C0BA9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льского поселения. Население 439</w:t>
      </w:r>
      <w:r w:rsidRPr="008C0BA9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преимущес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твенно марийцы. Расположена в 18</w:t>
      </w:r>
      <w:r w:rsidRPr="008C0BA9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районного</w:t>
      </w:r>
      <w:r w:rsidRPr="008C0BA9">
        <w:rPr>
          <w:rFonts w:ascii="Times New Roman" w:hAnsi="Times New Roman" w:cs="Times New Roman"/>
          <w:color w:val="000000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поселка Куженер</w:t>
      </w:r>
      <w:r w:rsidRPr="008C0BA9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въезд в деревню осуществляется с юго-восточной</w:t>
      </w:r>
      <w:r w:rsidRPr="00D03CFA">
        <w:rPr>
          <w:rFonts w:ascii="Times New Roman" w:hAnsi="Times New Roman" w:cs="Times New Roman"/>
          <w:sz w:val="24"/>
          <w:szCs w:val="24"/>
        </w:rPr>
        <w:t xml:space="preserve"> стороны по асфальтовой автодорог</w:t>
      </w:r>
      <w:r>
        <w:rPr>
          <w:rFonts w:ascii="Times New Roman" w:hAnsi="Times New Roman" w:cs="Times New Roman"/>
          <w:sz w:val="24"/>
          <w:szCs w:val="24"/>
        </w:rPr>
        <w:t>е ул. Школьная – ул. Центральная.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03CFA">
        <w:rPr>
          <w:rFonts w:ascii="Times New Roman" w:hAnsi="Times New Roman" w:cs="Times New Roman"/>
          <w:sz w:val="24"/>
          <w:szCs w:val="24"/>
        </w:rPr>
        <w:t xml:space="preserve">Существующее функциональное использование территории населенных пунктов </w:t>
      </w:r>
      <w:r>
        <w:rPr>
          <w:rFonts w:ascii="Times New Roman" w:hAnsi="Times New Roman" w:cs="Times New Roman"/>
          <w:sz w:val="24"/>
          <w:szCs w:val="24"/>
        </w:rPr>
        <w:t>Шорсолинского сельского поселения</w:t>
      </w:r>
      <w:r w:rsidRPr="00D03CFA">
        <w:rPr>
          <w:rFonts w:ascii="Times New Roman" w:hAnsi="Times New Roman" w:cs="Times New Roman"/>
          <w:sz w:val="24"/>
          <w:szCs w:val="24"/>
        </w:rPr>
        <w:t>.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В состав земель населенных пунктов </w:t>
      </w:r>
      <w:r>
        <w:rPr>
          <w:rFonts w:ascii="Times New Roman" w:hAnsi="Times New Roman" w:cs="Times New Roman"/>
          <w:sz w:val="24"/>
          <w:szCs w:val="24"/>
        </w:rPr>
        <w:t>МО «Шорсолинское сельское поселение»</w:t>
      </w:r>
      <w:r w:rsidRPr="00D03CFA">
        <w:rPr>
          <w:rFonts w:ascii="Times New Roman" w:hAnsi="Times New Roman" w:cs="Times New Roman"/>
          <w:sz w:val="24"/>
          <w:szCs w:val="24"/>
        </w:rPr>
        <w:t xml:space="preserve"> входят земельные участки, отнесенные к</w:t>
      </w:r>
      <w:r>
        <w:rPr>
          <w:rFonts w:ascii="Times New Roman" w:hAnsi="Times New Roman" w:cs="Times New Roman"/>
          <w:sz w:val="24"/>
          <w:szCs w:val="24"/>
        </w:rPr>
        <w:t xml:space="preserve"> следующим категориям</w:t>
      </w:r>
      <w:r w:rsidRPr="00D03C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AD1" w:rsidRDefault="00917AD1" w:rsidP="003A1B2D">
      <w:pPr>
        <w:shd w:val="clear" w:color="auto" w:fill="FFFFFF"/>
        <w:spacing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pacing w:val="9"/>
          <w:sz w:val="24"/>
          <w:szCs w:val="24"/>
        </w:rPr>
        <w:t>1.</w:t>
      </w:r>
      <w:r>
        <w:rPr>
          <w:rFonts w:ascii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 w:rsidRPr="00713CB6">
        <w:rPr>
          <w:rFonts w:ascii="Times New Roman" w:hAnsi="Times New Roman" w:cs="Times New Roman"/>
          <w:color w:val="313131"/>
          <w:spacing w:val="9"/>
          <w:sz w:val="24"/>
          <w:szCs w:val="24"/>
        </w:rPr>
        <w:t>земли сельскохозяйственного назначения;</w:t>
      </w:r>
    </w:p>
    <w:p w:rsidR="00917AD1" w:rsidRPr="00713CB6" w:rsidRDefault="00917AD1" w:rsidP="003A1B2D">
      <w:pPr>
        <w:shd w:val="clear" w:color="auto" w:fill="FFFFFF"/>
        <w:spacing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pacing w:val="5"/>
          <w:sz w:val="24"/>
          <w:szCs w:val="24"/>
        </w:rPr>
        <w:t>2.</w:t>
      </w:r>
      <w:r>
        <w:rPr>
          <w:rFonts w:ascii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 w:rsidRPr="00713CB6">
        <w:rPr>
          <w:rFonts w:ascii="Times New Roman" w:hAnsi="Times New Roman" w:cs="Times New Roman"/>
          <w:color w:val="313131"/>
          <w:spacing w:val="5"/>
          <w:sz w:val="24"/>
          <w:szCs w:val="24"/>
        </w:rPr>
        <w:t>земли населенных пунктов;</w:t>
      </w:r>
    </w:p>
    <w:p w:rsidR="00917AD1" w:rsidRPr="00713CB6" w:rsidRDefault="00917AD1" w:rsidP="003A1B2D">
      <w:pPr>
        <w:shd w:val="clear" w:color="auto" w:fill="FFFFFF"/>
        <w:spacing w:before="5" w:line="240" w:lineRule="auto"/>
        <w:ind w:left="24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z w:val="24"/>
          <w:szCs w:val="24"/>
        </w:rPr>
        <w:t>3.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 xml:space="preserve">земли промышленности, энергетики, транспорта, связи, радиовещания, телевидения, </w:t>
      </w:r>
      <w:r w:rsidRPr="00713CB6">
        <w:rPr>
          <w:rFonts w:ascii="Times New Roman" w:hAnsi="Times New Roman" w:cs="Times New Roman"/>
          <w:color w:val="313131"/>
          <w:spacing w:val="13"/>
          <w:sz w:val="24"/>
          <w:szCs w:val="24"/>
        </w:rPr>
        <w:t xml:space="preserve">информатики, земли для обеспечения космической деятельности, земли обороны, </w:t>
      </w:r>
      <w:r w:rsidRPr="00713CB6">
        <w:rPr>
          <w:rFonts w:ascii="Times New Roman" w:hAnsi="Times New Roman" w:cs="Times New Roman"/>
          <w:color w:val="313131"/>
          <w:spacing w:val="5"/>
          <w:sz w:val="24"/>
          <w:szCs w:val="24"/>
        </w:rPr>
        <w:t>безопасности и земли иного специального назначения;</w:t>
      </w:r>
    </w:p>
    <w:p w:rsidR="00917AD1" w:rsidRPr="00713CB6" w:rsidRDefault="00917AD1" w:rsidP="003A1B2D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pacing w:val="6"/>
          <w:sz w:val="24"/>
          <w:szCs w:val="24"/>
        </w:rPr>
        <w:t>4.</w:t>
      </w:r>
      <w:r>
        <w:rPr>
          <w:rFonts w:ascii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 w:rsidRPr="00713CB6">
        <w:rPr>
          <w:rFonts w:ascii="Times New Roman" w:hAnsi="Times New Roman" w:cs="Times New Roman"/>
          <w:color w:val="313131"/>
          <w:spacing w:val="6"/>
          <w:sz w:val="24"/>
          <w:szCs w:val="24"/>
        </w:rPr>
        <w:t>земли особо охраняемых территорий и объектов;</w:t>
      </w:r>
    </w:p>
    <w:p w:rsidR="00917AD1" w:rsidRPr="00713CB6" w:rsidRDefault="00917AD1" w:rsidP="003A1B2D">
      <w:pPr>
        <w:shd w:val="clear" w:color="auto" w:fill="FFFFFF"/>
        <w:spacing w:before="5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z w:val="24"/>
          <w:szCs w:val="24"/>
        </w:rPr>
        <w:t>5.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>земли лесного фонда;</w:t>
      </w:r>
    </w:p>
    <w:p w:rsidR="00917AD1" w:rsidRPr="00713CB6" w:rsidRDefault="00917AD1" w:rsidP="003A1B2D">
      <w:pPr>
        <w:shd w:val="clear" w:color="auto" w:fill="FFFFFF"/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pacing w:val="5"/>
          <w:sz w:val="24"/>
          <w:szCs w:val="24"/>
        </w:rPr>
        <w:t>б.</w:t>
      </w:r>
      <w:r>
        <w:rPr>
          <w:rFonts w:ascii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 w:rsidRPr="00713CB6">
        <w:rPr>
          <w:rFonts w:ascii="Times New Roman" w:hAnsi="Times New Roman" w:cs="Times New Roman"/>
          <w:color w:val="313131"/>
          <w:spacing w:val="5"/>
          <w:sz w:val="24"/>
          <w:szCs w:val="24"/>
        </w:rPr>
        <w:t>земли водного фонда;</w:t>
      </w:r>
    </w:p>
    <w:p w:rsidR="00917AD1" w:rsidRPr="00713CB6" w:rsidRDefault="00917AD1" w:rsidP="003A1B2D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z w:val="24"/>
          <w:szCs w:val="24"/>
        </w:rPr>
        <w:t>7.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>земли запаса.</w:t>
      </w:r>
    </w:p>
    <w:p w:rsidR="00917AD1" w:rsidRPr="00713CB6" w:rsidRDefault="00917AD1" w:rsidP="003A1B2D">
      <w:pPr>
        <w:shd w:val="clear" w:color="auto" w:fill="FFFFFF"/>
        <w:spacing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pacing w:val="12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color w:val="313131"/>
          <w:spacing w:val="12"/>
          <w:sz w:val="24"/>
          <w:szCs w:val="24"/>
        </w:rPr>
        <w:t>площадь земельного фонда Шорсолинского</w:t>
      </w:r>
      <w:r w:rsidRPr="00713CB6">
        <w:rPr>
          <w:rFonts w:ascii="Times New Roman" w:hAnsi="Times New Roman" w:cs="Times New Roman"/>
          <w:color w:val="313131"/>
          <w:spacing w:val="12"/>
          <w:sz w:val="24"/>
          <w:szCs w:val="24"/>
        </w:rPr>
        <w:t xml:space="preserve"> сельского поселения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</w:rPr>
        <w:t>6210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 xml:space="preserve"> га и распределяется по категориям следующим образом:</w:t>
      </w:r>
    </w:p>
    <w:p w:rsidR="00917AD1" w:rsidRPr="00713CB6" w:rsidRDefault="00917AD1" w:rsidP="003A1B2D">
      <w:pPr>
        <w:shd w:val="clear" w:color="auto" w:fill="FFFFFF"/>
        <w:spacing w:before="5" w:line="240" w:lineRule="auto"/>
        <w:ind w:left="10" w:right="2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z w:val="24"/>
          <w:szCs w:val="24"/>
        </w:rPr>
        <w:t>-2</w:t>
      </w:r>
      <w:r>
        <w:rPr>
          <w:rFonts w:ascii="Times New Roman" w:hAnsi="Times New Roman" w:cs="Times New Roman"/>
          <w:color w:val="313131"/>
          <w:sz w:val="24"/>
          <w:szCs w:val="24"/>
        </w:rPr>
        <w:t>6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 xml:space="preserve">% территории сельского поселения занимает лесной фонд (против 33.1% в среднем </w:t>
      </w:r>
      <w:r w:rsidRPr="00713CB6">
        <w:rPr>
          <w:rFonts w:ascii="Times New Roman" w:hAnsi="Times New Roman" w:cs="Times New Roman"/>
          <w:color w:val="313131"/>
          <w:spacing w:val="3"/>
          <w:sz w:val="24"/>
          <w:szCs w:val="24"/>
        </w:rPr>
        <w:t>по району);</w:t>
      </w:r>
    </w:p>
    <w:p w:rsidR="00917AD1" w:rsidRPr="00713CB6" w:rsidRDefault="00917AD1" w:rsidP="003A1B2D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z w:val="24"/>
          <w:szCs w:val="24"/>
        </w:rPr>
        <w:t>-земли сельскохозяй</w:t>
      </w:r>
      <w:r>
        <w:rPr>
          <w:rFonts w:ascii="Times New Roman" w:hAnsi="Times New Roman" w:cs="Times New Roman"/>
          <w:color w:val="313131"/>
          <w:sz w:val="24"/>
          <w:szCs w:val="24"/>
        </w:rPr>
        <w:t>ственного назначения занимают 69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>% (против 58,7% по району);</w:t>
      </w:r>
    </w:p>
    <w:p w:rsidR="00917AD1" w:rsidRPr="00713CB6" w:rsidRDefault="00917AD1" w:rsidP="003A1B2D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z w:val="24"/>
          <w:szCs w:val="24"/>
        </w:rPr>
        <w:t>-земли населенных пунктов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составляют 4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>%;</w:t>
      </w:r>
    </w:p>
    <w:p w:rsidR="00917AD1" w:rsidRPr="00713CB6" w:rsidRDefault="00917AD1" w:rsidP="003A1B2D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-2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>% занимают земли промышленности и транспорта</w:t>
      </w:r>
    </w:p>
    <w:p w:rsidR="00917AD1" w:rsidRPr="00713CB6" w:rsidRDefault="00917AD1" w:rsidP="003A1B2D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z w:val="24"/>
          <w:szCs w:val="24"/>
        </w:rPr>
        <w:t>-</w:t>
      </w:r>
      <w:r>
        <w:rPr>
          <w:rFonts w:ascii="Times New Roman" w:hAnsi="Times New Roman" w:cs="Times New Roman"/>
          <w:color w:val="313131"/>
          <w:sz w:val="24"/>
          <w:szCs w:val="24"/>
        </w:rPr>
        <w:t>0,</w:t>
      </w:r>
      <w:r w:rsidRPr="00713CB6">
        <w:rPr>
          <w:rFonts w:ascii="Times New Roman" w:hAnsi="Times New Roman" w:cs="Times New Roman"/>
          <w:color w:val="313131"/>
          <w:sz w:val="24"/>
          <w:szCs w:val="24"/>
        </w:rPr>
        <w:t>2% занимают земли запаса;</w:t>
      </w:r>
    </w:p>
    <w:p w:rsidR="00917AD1" w:rsidRPr="00713CB6" w:rsidRDefault="00917AD1" w:rsidP="003A1B2D">
      <w:pPr>
        <w:shd w:val="clear" w:color="auto" w:fill="FFFFFF"/>
        <w:spacing w:line="240" w:lineRule="auto"/>
        <w:ind w:right="34"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7"/>
          <w:sz w:val="24"/>
          <w:szCs w:val="24"/>
        </w:rPr>
        <w:t>Шорсолинское</w:t>
      </w:r>
      <w:r w:rsidRPr="00713CB6">
        <w:rPr>
          <w:rFonts w:ascii="Times New Roman" w:hAnsi="Times New Roman" w:cs="Times New Roman"/>
          <w:color w:val="313131"/>
          <w:spacing w:val="7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color w:val="313131"/>
          <w:spacing w:val="7"/>
          <w:sz w:val="24"/>
          <w:szCs w:val="24"/>
        </w:rPr>
        <w:t>ьское поселение отличается средней</w:t>
      </w:r>
      <w:r w:rsidRPr="00713CB6">
        <w:rPr>
          <w:rFonts w:ascii="Times New Roman" w:hAnsi="Times New Roman" w:cs="Times New Roman"/>
          <w:color w:val="313131"/>
          <w:spacing w:val="7"/>
          <w:sz w:val="24"/>
          <w:szCs w:val="24"/>
        </w:rPr>
        <w:t xml:space="preserve"> лесистостью. Большую часть </w:t>
      </w:r>
      <w:r w:rsidRPr="00713CB6">
        <w:rPr>
          <w:rFonts w:ascii="Times New Roman" w:hAnsi="Times New Roman" w:cs="Times New Roman"/>
          <w:color w:val="313131"/>
          <w:spacing w:val="5"/>
          <w:sz w:val="24"/>
          <w:szCs w:val="24"/>
        </w:rPr>
        <w:t>территории занимают земли сельскохозяйственного назначения.</w:t>
      </w:r>
    </w:p>
    <w:p w:rsidR="00917AD1" w:rsidRDefault="00917AD1" w:rsidP="003A1B2D">
      <w:pPr>
        <w:shd w:val="clear" w:color="auto" w:fill="FFFFFF"/>
        <w:spacing w:line="240" w:lineRule="auto"/>
        <w:ind w:right="38" w:firstLine="691"/>
        <w:jc w:val="both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  <w:r w:rsidRPr="00713CB6">
        <w:rPr>
          <w:rFonts w:ascii="Times New Roman" w:hAnsi="Times New Roman" w:cs="Times New Roman"/>
          <w:color w:val="313131"/>
          <w:spacing w:val="6"/>
          <w:sz w:val="24"/>
          <w:szCs w:val="24"/>
        </w:rPr>
        <w:t xml:space="preserve">Земли особо охраняемых природных территорий в сельском поселении представлены </w:t>
      </w:r>
      <w:r>
        <w:rPr>
          <w:rFonts w:ascii="Times New Roman" w:hAnsi="Times New Roman" w:cs="Times New Roman"/>
          <w:color w:val="313131"/>
          <w:spacing w:val="5"/>
          <w:sz w:val="24"/>
          <w:szCs w:val="24"/>
        </w:rPr>
        <w:t>священными рощами</w:t>
      </w:r>
      <w:r w:rsidRPr="00713CB6">
        <w:rPr>
          <w:rFonts w:ascii="Times New Roman" w:hAnsi="Times New Roman" w:cs="Times New Roman"/>
          <w:color w:val="313131"/>
          <w:spacing w:val="5"/>
          <w:sz w:val="24"/>
          <w:szCs w:val="24"/>
        </w:rPr>
        <w:t>.</w:t>
      </w: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color w:val="313131"/>
          <w:spacing w:val="5"/>
          <w:sz w:val="24"/>
          <w:szCs w:val="24"/>
        </w:rPr>
      </w:pPr>
    </w:p>
    <w:p w:rsidR="00917AD1" w:rsidRPr="00713CB6" w:rsidRDefault="00917AD1" w:rsidP="003A1B2D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5"/>
          <w:sz w:val="24"/>
          <w:szCs w:val="24"/>
        </w:rPr>
        <w:t>Таблица 1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1"/>
        <w:gridCol w:w="1267"/>
        <w:gridCol w:w="1075"/>
        <w:gridCol w:w="1267"/>
        <w:gridCol w:w="1392"/>
        <w:gridCol w:w="854"/>
        <w:gridCol w:w="854"/>
        <w:gridCol w:w="874"/>
      </w:tblGrid>
      <w:tr w:rsidR="00917AD1" w:rsidRPr="0045728A">
        <w:trPr>
          <w:trHeight w:hRule="exact" w:val="336"/>
        </w:trPr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6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ind w:left="2438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том числе</w:t>
            </w:r>
          </w:p>
        </w:tc>
      </w:tr>
      <w:tr w:rsidR="00917AD1" w:rsidRPr="0045728A">
        <w:trPr>
          <w:trHeight w:hRule="exact" w:val="394"/>
        </w:trPr>
        <w:tc>
          <w:tcPr>
            <w:tcW w:w="2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сельского,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3"/>
                <w:sz w:val="24"/>
                <w:szCs w:val="24"/>
              </w:rPr>
              <w:t>терри-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666666"/>
                <w:spacing w:val="1"/>
                <w:sz w:val="24"/>
                <w:szCs w:val="24"/>
              </w:rPr>
              <w:t>Земли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3"/>
                <w:sz w:val="24"/>
                <w:szCs w:val="24"/>
              </w:rPr>
              <w:t>Земли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4"/>
                <w:sz w:val="24"/>
                <w:szCs w:val="24"/>
              </w:rPr>
              <w:t>Земли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3"/>
                <w:sz w:val="24"/>
                <w:szCs w:val="24"/>
              </w:rPr>
              <w:t>Земли лесного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-5"/>
                <w:w w:val="117"/>
                <w:sz w:val="24"/>
                <w:szCs w:val="24"/>
              </w:rPr>
              <w:t>Земли</w:t>
            </w:r>
          </w:p>
        </w:tc>
      </w:tr>
      <w:tr w:rsidR="00917AD1" w:rsidRPr="0045728A">
        <w:trPr>
          <w:trHeight w:hRule="exact" w:val="403"/>
        </w:trPr>
        <w:tc>
          <w:tcPr>
            <w:tcW w:w="2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3"/>
                <w:sz w:val="24"/>
                <w:szCs w:val="24"/>
              </w:rPr>
              <w:t>поселения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>тория,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насел.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4"/>
                <w:sz w:val="24"/>
                <w:szCs w:val="24"/>
              </w:rPr>
              <w:t>промыш.</w:t>
            </w:r>
          </w:p>
        </w:tc>
        <w:tc>
          <w:tcPr>
            <w:tcW w:w="1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>фонда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-5"/>
                <w:w w:val="117"/>
                <w:sz w:val="24"/>
                <w:szCs w:val="24"/>
              </w:rPr>
              <w:t>запаса</w:t>
            </w:r>
          </w:p>
        </w:tc>
      </w:tr>
      <w:tr w:rsidR="00917AD1" w:rsidRPr="0045728A">
        <w:trPr>
          <w:trHeight w:hRule="exact" w:val="374"/>
        </w:trPr>
        <w:tc>
          <w:tcPr>
            <w:tcW w:w="2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666666"/>
                <w:spacing w:val="1"/>
                <w:sz w:val="24"/>
                <w:szCs w:val="24"/>
              </w:rPr>
              <w:t>назначен.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1"/>
                <w:sz w:val="24"/>
                <w:szCs w:val="24"/>
              </w:rPr>
              <w:t>пунктов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>трансп.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Земли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Земли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432"/>
        </w:trPr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>лесов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40"/>
                <w:w w:val="117"/>
                <w:sz w:val="24"/>
                <w:szCs w:val="24"/>
              </w:rPr>
              <w:t>оопт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650"/>
        </w:trPr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383838"/>
                <w:spacing w:val="4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pacing w:val="4"/>
                <w:sz w:val="24"/>
                <w:szCs w:val="24"/>
              </w:rPr>
              <w:t>Шорсолинское СП</w:t>
            </w:r>
          </w:p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383838"/>
                <w:spacing w:val="4"/>
                <w:sz w:val="24"/>
                <w:szCs w:val="24"/>
              </w:rPr>
            </w:pPr>
          </w:p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6210,00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</w:tr>
    </w:tbl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3.5. Жилой фонд. </w:t>
      </w:r>
    </w:p>
    <w:p w:rsidR="00917AD1" w:rsidRDefault="00917AD1" w:rsidP="003A1B2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A91419">
        <w:rPr>
          <w:rFonts w:ascii="Times New Roman" w:hAnsi="Times New Roman" w:cs="Times New Roman"/>
          <w:color w:val="323232"/>
          <w:sz w:val="24"/>
          <w:szCs w:val="24"/>
        </w:rPr>
        <w:t>Жилищный фонд в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Шорсолинском</w:t>
      </w:r>
      <w:r w:rsidRPr="00A91419">
        <w:rPr>
          <w:rFonts w:ascii="Times New Roman" w:hAnsi="Times New Roman" w:cs="Times New Roman"/>
          <w:color w:val="323232"/>
          <w:sz w:val="24"/>
          <w:szCs w:val="24"/>
        </w:rPr>
        <w:t xml:space="preserve"> сельском поселении составляет  </w:t>
      </w:r>
      <w:r w:rsidRPr="00596591">
        <w:rPr>
          <w:rFonts w:ascii="Times New Roman" w:hAnsi="Times New Roman" w:cs="Times New Roman"/>
          <w:b/>
          <w:bCs/>
          <w:color w:val="323232"/>
          <w:sz w:val="24"/>
          <w:szCs w:val="24"/>
        </w:rPr>
        <w:t>125</w:t>
      </w:r>
      <w:r w:rsidRPr="004B6BBD">
        <w:rPr>
          <w:rFonts w:ascii="Times New Roman" w:hAnsi="Times New Roman" w:cs="Times New Roman"/>
          <w:b/>
          <w:bCs/>
          <w:color w:val="323232"/>
          <w:sz w:val="24"/>
          <w:szCs w:val="24"/>
        </w:rPr>
        <w:t>00 кв</w:t>
      </w:r>
      <w:r w:rsidRPr="00A91419">
        <w:rPr>
          <w:rFonts w:ascii="Times New Roman" w:hAnsi="Times New Roman" w:cs="Times New Roman"/>
          <w:color w:val="323232"/>
          <w:sz w:val="24"/>
          <w:szCs w:val="24"/>
        </w:rPr>
        <w:t>. м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19">
        <w:rPr>
          <w:rFonts w:ascii="Times New Roman" w:hAnsi="Times New Roman" w:cs="Times New Roman"/>
          <w:color w:val="323232"/>
          <w:spacing w:val="12"/>
          <w:sz w:val="24"/>
          <w:szCs w:val="24"/>
        </w:rPr>
        <w:t>площади.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19">
        <w:rPr>
          <w:rFonts w:ascii="Times New Roman" w:hAnsi="Times New Roman" w:cs="Times New Roman"/>
          <w:color w:val="323232"/>
          <w:sz w:val="24"/>
          <w:szCs w:val="24"/>
        </w:rPr>
        <w:t>Средний размер усадеб</w:t>
      </w:r>
      <w:r>
        <w:rPr>
          <w:rFonts w:ascii="Times New Roman" w:hAnsi="Times New Roman" w:cs="Times New Roman"/>
          <w:color w:val="323232"/>
          <w:sz w:val="24"/>
          <w:szCs w:val="24"/>
        </w:rPr>
        <w:t>ного жилого дома составляет 44</w:t>
      </w:r>
      <w:r w:rsidRPr="00A91419">
        <w:rPr>
          <w:rFonts w:ascii="Times New Roman" w:hAnsi="Times New Roman" w:cs="Times New Roman"/>
          <w:color w:val="323232"/>
          <w:sz w:val="24"/>
          <w:szCs w:val="24"/>
        </w:rPr>
        <w:t xml:space="preserve"> кв. м. </w:t>
      </w:r>
    </w:p>
    <w:p w:rsidR="00917AD1" w:rsidRDefault="00917AD1" w:rsidP="003A1B2D">
      <w:pPr>
        <w:jc w:val="center"/>
        <w:rPr>
          <w:rFonts w:ascii="Times New Roman" w:hAnsi="Times New Roman" w:cs="Times New Roman"/>
          <w:b/>
          <w:bCs/>
          <w:w w:val="116"/>
          <w:sz w:val="24"/>
          <w:szCs w:val="24"/>
        </w:rPr>
      </w:pPr>
      <w:r w:rsidRPr="00CB5FAE">
        <w:rPr>
          <w:rFonts w:ascii="Times New Roman" w:hAnsi="Times New Roman" w:cs="Times New Roman"/>
          <w:w w:val="116"/>
          <w:sz w:val="24"/>
          <w:szCs w:val="24"/>
        </w:rPr>
        <w:t>Жилищный ф</w:t>
      </w:r>
      <w:r>
        <w:rPr>
          <w:rFonts w:ascii="Times New Roman" w:hAnsi="Times New Roman" w:cs="Times New Roman"/>
          <w:w w:val="116"/>
          <w:sz w:val="24"/>
          <w:szCs w:val="24"/>
        </w:rPr>
        <w:t>онд в населенных пунктах Шорсолинского</w:t>
      </w:r>
      <w:r w:rsidRPr="00CB5FAE">
        <w:rPr>
          <w:rFonts w:ascii="Times New Roman" w:hAnsi="Times New Roman" w:cs="Times New Roman"/>
          <w:w w:val="116"/>
          <w:sz w:val="24"/>
          <w:szCs w:val="24"/>
        </w:rPr>
        <w:t xml:space="preserve"> сельского поселения</w:t>
      </w:r>
    </w:p>
    <w:p w:rsidR="00917AD1" w:rsidRPr="00FB73C2" w:rsidRDefault="00917AD1" w:rsidP="003A1B2D">
      <w:pPr>
        <w:jc w:val="right"/>
        <w:rPr>
          <w:rFonts w:ascii="Times New Roman" w:hAnsi="Times New Roman" w:cs="Times New Roman"/>
          <w:b/>
          <w:bCs/>
          <w:w w:val="1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17AD1" w:rsidRDefault="00917AD1" w:rsidP="003A1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6"/>
        <w:gridCol w:w="1104"/>
        <w:gridCol w:w="874"/>
        <w:gridCol w:w="1190"/>
        <w:gridCol w:w="1037"/>
        <w:gridCol w:w="1334"/>
        <w:gridCol w:w="1123"/>
      </w:tblGrid>
      <w:tr w:rsidR="00917AD1" w:rsidRPr="0045728A">
        <w:trPr>
          <w:trHeight w:hRule="exact" w:val="365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43434"/>
                <w:spacing w:val="3"/>
                <w:sz w:val="24"/>
                <w:szCs w:val="24"/>
              </w:rPr>
              <w:t xml:space="preserve">Наименование населенного </w:t>
            </w:r>
            <w:r w:rsidRPr="0045728A">
              <w:rPr>
                <w:rFonts w:ascii="Times New Roman" w:hAnsi="Times New Roman" w:cs="Times New Roman"/>
                <w:color w:val="343434"/>
                <w:spacing w:val="4"/>
                <w:sz w:val="24"/>
                <w:szCs w:val="24"/>
              </w:rPr>
              <w:t>пункта</w:t>
            </w:r>
          </w:p>
        </w:tc>
        <w:tc>
          <w:tcPr>
            <w:tcW w:w="5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Существующий жилищный фонд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15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Насе</w:t>
            </w:r>
            <w:r w:rsidRPr="00457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572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ление</w:t>
            </w:r>
          </w:p>
        </w:tc>
      </w:tr>
      <w:tr w:rsidR="00917AD1" w:rsidRPr="0045728A">
        <w:trPr>
          <w:trHeight w:hRule="exact" w:val="326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14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Всего </w:t>
            </w: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существ, </w:t>
            </w:r>
            <w:r w:rsidRPr="0045728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общая </w:t>
            </w:r>
            <w:r w:rsidRPr="00457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площадь </w:t>
            </w:r>
            <w:r w:rsidRPr="0045728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жилья, </w:t>
            </w:r>
            <w:r w:rsidRPr="0045728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кв.м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43434"/>
                <w:spacing w:val="4"/>
                <w:sz w:val="24"/>
                <w:szCs w:val="24"/>
              </w:rPr>
              <w:t>В том числе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shd w:val="clear" w:color="auto" w:fill="FFFFFF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85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22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многоквар</w:t>
            </w:r>
            <w:r w:rsidRPr="0045728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45728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тирных домах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7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43434"/>
                <w:spacing w:val="3"/>
                <w:sz w:val="24"/>
                <w:szCs w:val="24"/>
              </w:rPr>
              <w:t xml:space="preserve">в домах усадебного </w:t>
            </w:r>
            <w:r w:rsidRPr="0045728A">
              <w:rPr>
                <w:rFonts w:ascii="Times New Roman" w:hAnsi="Times New Roman" w:cs="Times New Roman"/>
                <w:color w:val="343434"/>
                <w:spacing w:val="5"/>
                <w:sz w:val="24"/>
                <w:szCs w:val="24"/>
              </w:rPr>
              <w:t>типа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72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shd w:val="clear" w:color="auto" w:fill="FFFFFF"/>
              <w:spacing w:line="394" w:lineRule="exact"/>
              <w:ind w:left="72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1229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кол-во </w:t>
            </w:r>
            <w:r w:rsidRPr="0045728A">
              <w:rPr>
                <w:rFonts w:ascii="Times New Roman" w:hAnsi="Times New Roman" w:cs="Times New Roman"/>
                <w:color w:val="343434"/>
                <w:spacing w:val="4"/>
                <w:sz w:val="24"/>
                <w:szCs w:val="24"/>
              </w:rPr>
              <w:t>кварт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230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43434"/>
                <w:spacing w:val="4"/>
                <w:sz w:val="24"/>
                <w:szCs w:val="24"/>
              </w:rPr>
              <w:t xml:space="preserve">общая площ. </w:t>
            </w:r>
            <w:r w:rsidRPr="0045728A">
              <w:rPr>
                <w:rFonts w:ascii="Times New Roman" w:hAnsi="Times New Roman" w:cs="Times New Roman"/>
                <w:color w:val="343434"/>
                <w:spacing w:val="3"/>
                <w:sz w:val="24"/>
                <w:szCs w:val="24"/>
              </w:rPr>
              <w:t>кв.м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14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43434"/>
                <w:spacing w:val="2"/>
                <w:sz w:val="24"/>
                <w:szCs w:val="24"/>
              </w:rPr>
              <w:t xml:space="preserve">кол-во </w:t>
            </w:r>
            <w:r w:rsidRPr="0045728A">
              <w:rPr>
                <w:rFonts w:ascii="Times New Roman" w:hAnsi="Times New Roman" w:cs="Times New Roman"/>
                <w:color w:val="343434"/>
                <w:spacing w:val="8"/>
                <w:sz w:val="24"/>
                <w:szCs w:val="24"/>
              </w:rPr>
              <w:t>домов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30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343434"/>
                <w:spacing w:val="3"/>
                <w:sz w:val="24"/>
                <w:szCs w:val="24"/>
              </w:rPr>
              <w:t xml:space="preserve">общая </w:t>
            </w:r>
            <w:r w:rsidRPr="0045728A">
              <w:rPr>
                <w:rFonts w:ascii="Times New Roman" w:hAnsi="Times New Roman" w:cs="Times New Roman"/>
                <w:color w:val="343434"/>
                <w:spacing w:val="4"/>
                <w:sz w:val="24"/>
                <w:szCs w:val="24"/>
              </w:rPr>
              <w:t xml:space="preserve">площ. </w:t>
            </w:r>
            <w:r w:rsidRPr="0045728A">
              <w:rPr>
                <w:rFonts w:ascii="Times New Roman" w:hAnsi="Times New Roman" w:cs="Times New Roman"/>
                <w:color w:val="343434"/>
                <w:spacing w:val="2"/>
                <w:sz w:val="24"/>
                <w:szCs w:val="24"/>
              </w:rPr>
              <w:t>кв.м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spacing w:line="394" w:lineRule="exact"/>
              <w:ind w:left="302"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shd w:val="clear" w:color="auto" w:fill="FFFFFF"/>
              <w:spacing w:line="394" w:lineRule="exact"/>
              <w:ind w:left="302"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Шорсола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8102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917AD1" w:rsidRPr="0045728A">
        <w:trPr>
          <w:trHeight w:hRule="exact"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Ружбеляк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17AD1" w:rsidRPr="0045728A">
        <w:trPr>
          <w:trHeight w:hRule="exact" w:val="41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Средний Шургуял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17AD1" w:rsidRPr="0045728A">
        <w:trPr>
          <w:trHeight w:hRule="exact"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Руду Шургуял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7AD1" w:rsidRPr="0045728A">
        <w:trPr>
          <w:trHeight w:hRule="exact"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Ляжвершина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AD1" w:rsidRPr="0045728A">
        <w:trPr>
          <w:trHeight w:hRule="exact" w:val="43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Памашнур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17AD1" w:rsidRPr="0045728A">
        <w:trPr>
          <w:trHeight w:hRule="exact" w:val="41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Соловьи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7AD1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3.6. Общественно-деловая зона</w:t>
      </w:r>
    </w:p>
    <w:p w:rsidR="00917AD1" w:rsidRPr="00D03CFA" w:rsidRDefault="00917AD1" w:rsidP="003A1B2D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917AD1" w:rsidRPr="00D03CFA" w:rsidRDefault="00917AD1" w:rsidP="003A1B2D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Общественный центр </w:t>
      </w:r>
      <w:r>
        <w:rPr>
          <w:rFonts w:ascii="Times New Roman" w:hAnsi="Times New Roman" w:cs="Times New Roman"/>
          <w:sz w:val="24"/>
          <w:szCs w:val="24"/>
        </w:rPr>
        <w:t xml:space="preserve"> Шорсолинского </w:t>
      </w:r>
      <w:r w:rsidRPr="00D03CFA">
        <w:rPr>
          <w:rFonts w:ascii="Times New Roman" w:hAnsi="Times New Roman" w:cs="Times New Roman"/>
          <w:sz w:val="24"/>
          <w:szCs w:val="24"/>
        </w:rPr>
        <w:t xml:space="preserve">сельского поселения  сформирован в </w:t>
      </w:r>
      <w:r>
        <w:rPr>
          <w:rFonts w:ascii="Times New Roman" w:hAnsi="Times New Roman" w:cs="Times New Roman"/>
          <w:sz w:val="24"/>
          <w:szCs w:val="24"/>
        </w:rPr>
        <w:t>д. Шорсола</w:t>
      </w:r>
      <w:r w:rsidRPr="00D03CFA">
        <w:rPr>
          <w:rFonts w:ascii="Times New Roman" w:hAnsi="Times New Roman" w:cs="Times New Roman"/>
          <w:sz w:val="24"/>
          <w:szCs w:val="24"/>
        </w:rPr>
        <w:t>.</w:t>
      </w:r>
    </w:p>
    <w:p w:rsidR="00917AD1" w:rsidRPr="00D03CFA" w:rsidRDefault="00917AD1" w:rsidP="003A1B2D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Учреждения культурно - досугового типа представле</w:t>
      </w:r>
      <w:r>
        <w:rPr>
          <w:rFonts w:ascii="Times New Roman" w:hAnsi="Times New Roman" w:cs="Times New Roman"/>
          <w:sz w:val="24"/>
          <w:szCs w:val="24"/>
        </w:rPr>
        <w:t>ны в первую очередь сельский клуб</w:t>
      </w:r>
      <w:r w:rsidRPr="00D03CFA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й расположен</w:t>
      </w:r>
      <w:r w:rsidRPr="00D03CF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д. Ружбеляк </w:t>
      </w:r>
      <w:r w:rsidRPr="00D03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D1" w:rsidRPr="00D03CFA" w:rsidRDefault="00917AD1" w:rsidP="003A1B2D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д. Шорсола находя</w:t>
      </w:r>
      <w:r w:rsidRPr="00D03CFA">
        <w:rPr>
          <w:rFonts w:ascii="Times New Roman" w:hAnsi="Times New Roman" w:cs="Times New Roman"/>
          <w:sz w:val="24"/>
          <w:szCs w:val="24"/>
        </w:rPr>
        <w:t>тся фельдш</w:t>
      </w:r>
      <w:r>
        <w:rPr>
          <w:rFonts w:ascii="Times New Roman" w:hAnsi="Times New Roman" w:cs="Times New Roman"/>
          <w:sz w:val="24"/>
          <w:szCs w:val="24"/>
        </w:rPr>
        <w:t xml:space="preserve">ерско – акушерский </w:t>
      </w:r>
      <w:r w:rsidRPr="00D03CFA">
        <w:rPr>
          <w:rFonts w:ascii="Times New Roman" w:hAnsi="Times New Roman" w:cs="Times New Roman"/>
          <w:sz w:val="24"/>
          <w:szCs w:val="24"/>
        </w:rPr>
        <w:t>пункт (ФАП).</w:t>
      </w:r>
    </w:p>
    <w:p w:rsidR="00917AD1" w:rsidRDefault="00917AD1" w:rsidP="003A1B2D">
      <w:pPr>
        <w:pStyle w:val="Heading9"/>
        <w:tabs>
          <w:tab w:val="left" w:pos="660"/>
          <w:tab w:val="center" w:pos="5103"/>
        </w:tabs>
        <w:ind w:left="42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Default="00917AD1" w:rsidP="00F50CF4"/>
    <w:p w:rsidR="00917AD1" w:rsidRPr="00F50CF4" w:rsidRDefault="00917AD1" w:rsidP="00F50CF4"/>
    <w:p w:rsidR="00917AD1" w:rsidRPr="00D03CFA" w:rsidRDefault="00917AD1" w:rsidP="003A1B2D">
      <w:pPr>
        <w:pStyle w:val="Heading9"/>
        <w:tabs>
          <w:tab w:val="left" w:pos="660"/>
          <w:tab w:val="center" w:pos="5103"/>
        </w:tabs>
        <w:ind w:left="42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917AD1" w:rsidRPr="00D03CFA" w:rsidRDefault="00917AD1" w:rsidP="003A1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Данные организаций, расположенных в черте населенных пунктов поселения, </w:t>
      </w:r>
    </w:p>
    <w:p w:rsidR="00917AD1" w:rsidRPr="00D03CFA" w:rsidRDefault="00917AD1" w:rsidP="003A1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01.01.2019</w:t>
      </w:r>
      <w:r w:rsidRPr="00D03C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AD1" w:rsidRDefault="00917AD1" w:rsidP="003A1B2D">
      <w:pPr>
        <w:pStyle w:val="Heading9"/>
        <w:tabs>
          <w:tab w:val="left" w:pos="660"/>
          <w:tab w:val="center" w:pos="5103"/>
        </w:tabs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дошкольные учреждения, у</w:t>
      </w:r>
      <w:r w:rsidRPr="00D03CFA">
        <w:rPr>
          <w:rFonts w:ascii="Times New Roman" w:hAnsi="Times New Roman" w:cs="Times New Roman"/>
          <w:sz w:val="24"/>
          <w:szCs w:val="24"/>
        </w:rPr>
        <w:t>чебные заведения</w:t>
      </w:r>
    </w:p>
    <w:p w:rsidR="00917AD1" w:rsidRPr="0037436B" w:rsidRDefault="00917AD1" w:rsidP="003A1B2D"/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779"/>
        <w:gridCol w:w="1738"/>
        <w:gridCol w:w="717"/>
        <w:gridCol w:w="2032"/>
        <w:gridCol w:w="2813"/>
      </w:tblGrid>
      <w:tr w:rsidR="00917AD1" w:rsidRPr="0045728A">
        <w:trPr>
          <w:jc w:val="center"/>
        </w:trPr>
        <w:tc>
          <w:tcPr>
            <w:tcW w:w="44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9" w:type="dxa"/>
            <w:vAlign w:val="center"/>
          </w:tcPr>
          <w:p w:rsidR="00917AD1" w:rsidRPr="0045728A" w:rsidRDefault="00917AD1" w:rsidP="00101B23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8" w:type="dxa"/>
            <w:vAlign w:val="center"/>
          </w:tcPr>
          <w:p w:rsidR="00917AD1" w:rsidRPr="0045728A" w:rsidRDefault="00917AD1" w:rsidP="00101B23">
            <w:pPr>
              <w:spacing w:after="0"/>
              <w:ind w:left="-108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03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  <w:tc>
          <w:tcPr>
            <w:tcW w:w="2813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17AD1" w:rsidRPr="0045728A">
        <w:trPr>
          <w:jc w:val="center"/>
        </w:trPr>
        <w:tc>
          <w:tcPr>
            <w:tcW w:w="445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17AD1" w:rsidRPr="0045728A" w:rsidRDefault="00917AD1" w:rsidP="00101B23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17AD1" w:rsidRPr="0045728A" w:rsidRDefault="00917AD1" w:rsidP="00101B23">
            <w:pPr>
              <w:spacing w:after="0"/>
              <w:ind w:left="-108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AD1" w:rsidRPr="0045728A">
        <w:trPr>
          <w:jc w:val="center"/>
        </w:trPr>
        <w:tc>
          <w:tcPr>
            <w:tcW w:w="44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МБОУ«Шорсолинская  общеобразовательная школа» д. Шорсола</w:t>
            </w:r>
          </w:p>
        </w:tc>
        <w:tc>
          <w:tcPr>
            <w:tcW w:w="1738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здание  </w:t>
            </w:r>
          </w:p>
        </w:tc>
        <w:tc>
          <w:tcPr>
            <w:tcW w:w="2813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Чемекова И.Ю. </w:t>
            </w:r>
          </w:p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тел. 9-36-73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jc w:val="center"/>
        </w:trPr>
        <w:tc>
          <w:tcPr>
            <w:tcW w:w="44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МБОУ «Детский сад №9 Буратино»</w:t>
            </w:r>
          </w:p>
        </w:tc>
        <w:tc>
          <w:tcPr>
            <w:tcW w:w="1738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Двухэтажное здание</w:t>
            </w:r>
          </w:p>
        </w:tc>
        <w:tc>
          <w:tcPr>
            <w:tcW w:w="2813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Васильева Л.В..</w:t>
            </w:r>
          </w:p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Тел.9-36-46</w:t>
            </w:r>
          </w:p>
        </w:tc>
      </w:tr>
    </w:tbl>
    <w:p w:rsidR="00917AD1" w:rsidRPr="00D03CFA" w:rsidRDefault="00917AD1" w:rsidP="003A1B2D">
      <w:pPr>
        <w:pStyle w:val="Heading9"/>
        <w:jc w:val="center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Учреждения здравоохранения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07"/>
        <w:gridCol w:w="1546"/>
        <w:gridCol w:w="717"/>
        <w:gridCol w:w="3589"/>
        <w:gridCol w:w="2529"/>
      </w:tblGrid>
      <w:tr w:rsidR="00917AD1" w:rsidRPr="0045728A">
        <w:trPr>
          <w:jc w:val="center"/>
        </w:trPr>
        <w:tc>
          <w:tcPr>
            <w:tcW w:w="44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6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589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  <w:tc>
          <w:tcPr>
            <w:tcW w:w="2529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17AD1" w:rsidRPr="0045728A">
        <w:trPr>
          <w:jc w:val="center"/>
        </w:trPr>
        <w:tc>
          <w:tcPr>
            <w:tcW w:w="445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AD1" w:rsidRPr="0045728A">
        <w:trPr>
          <w:jc w:val="center"/>
        </w:trPr>
        <w:tc>
          <w:tcPr>
            <w:tcW w:w="44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д.Шорсола</w:t>
            </w:r>
          </w:p>
        </w:tc>
        <w:tc>
          <w:tcPr>
            <w:tcW w:w="1546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vAlign w:val="center"/>
          </w:tcPr>
          <w:p w:rsidR="00917AD1" w:rsidRPr="0045728A" w:rsidRDefault="00917AD1" w:rsidP="00101B23">
            <w:pPr>
              <w:spacing w:after="0"/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  2- этажное здание при Д/садике</w:t>
            </w:r>
          </w:p>
        </w:tc>
        <w:tc>
          <w:tcPr>
            <w:tcW w:w="2529" w:type="dxa"/>
            <w:vAlign w:val="center"/>
          </w:tcPr>
          <w:p w:rsidR="00917AD1" w:rsidRPr="0045728A" w:rsidRDefault="00917AD1" w:rsidP="00101B23">
            <w:pPr>
              <w:spacing w:after="0"/>
              <w:ind w:left="-8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D1" w:rsidRPr="0045728A" w:rsidRDefault="00917AD1" w:rsidP="00CB7F7B">
            <w:pPr>
              <w:spacing w:after="0"/>
              <w:ind w:left="-88"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AD1" w:rsidRPr="00D03CFA" w:rsidRDefault="00917AD1" w:rsidP="003A1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AD1" w:rsidRPr="00D03CFA" w:rsidRDefault="00917AD1" w:rsidP="003A1B2D">
      <w:pPr>
        <w:pStyle w:val="Heading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2172"/>
        <w:gridCol w:w="1531"/>
        <w:gridCol w:w="717"/>
        <w:gridCol w:w="2954"/>
        <w:gridCol w:w="2657"/>
      </w:tblGrid>
      <w:tr w:rsidR="00917AD1" w:rsidRPr="0045728A">
        <w:trPr>
          <w:jc w:val="center"/>
        </w:trPr>
        <w:tc>
          <w:tcPr>
            <w:tcW w:w="464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954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  <w:tc>
          <w:tcPr>
            <w:tcW w:w="265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17AD1" w:rsidRPr="0045728A">
        <w:trPr>
          <w:jc w:val="center"/>
        </w:trPr>
        <w:tc>
          <w:tcPr>
            <w:tcW w:w="46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AD1" w:rsidRPr="0045728A">
        <w:trPr>
          <w:trHeight w:val="194"/>
          <w:jc w:val="center"/>
        </w:trPr>
        <w:tc>
          <w:tcPr>
            <w:tcW w:w="46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17AD1" w:rsidRPr="0045728A" w:rsidRDefault="00917AD1" w:rsidP="0010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531" w:type="dxa"/>
          </w:tcPr>
          <w:p w:rsidR="00917AD1" w:rsidRPr="0045728A" w:rsidRDefault="00917AD1" w:rsidP="0010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AD1" w:rsidRPr="0045728A">
        <w:trPr>
          <w:jc w:val="center"/>
        </w:trPr>
        <w:tc>
          <w:tcPr>
            <w:tcW w:w="46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Align w:val="center"/>
          </w:tcPr>
          <w:p w:rsidR="00917AD1" w:rsidRPr="0045728A" w:rsidRDefault="00917AD1" w:rsidP="00A05892">
            <w:pPr>
              <w:spacing w:after="0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 Ружбелякский СК</w:t>
            </w:r>
          </w:p>
        </w:tc>
        <w:tc>
          <w:tcPr>
            <w:tcW w:w="1531" w:type="dxa"/>
            <w:vAlign w:val="center"/>
          </w:tcPr>
          <w:p w:rsidR="00917AD1" w:rsidRPr="0045728A" w:rsidRDefault="00917AD1" w:rsidP="000A1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Степана Разина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24-А</w:t>
            </w:r>
          </w:p>
        </w:tc>
        <w:tc>
          <w:tcPr>
            <w:tcW w:w="2954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1 этажное здание </w:t>
            </w:r>
          </w:p>
        </w:tc>
        <w:tc>
          <w:tcPr>
            <w:tcW w:w="265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Чемекова Е.Ю.     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jc w:val="center"/>
        </w:trPr>
        <w:tc>
          <w:tcPr>
            <w:tcW w:w="46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17AD1" w:rsidRPr="0045728A" w:rsidRDefault="00917AD1" w:rsidP="0010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31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917AD1" w:rsidRPr="0045728A" w:rsidRDefault="00917AD1" w:rsidP="00101B23">
            <w:pPr>
              <w:spacing w:after="0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jc w:val="center"/>
        </w:trPr>
        <w:tc>
          <w:tcPr>
            <w:tcW w:w="46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Шорсолинская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31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1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помещение 1 этажное здание, здание СП</w:t>
            </w:r>
          </w:p>
        </w:tc>
        <w:tc>
          <w:tcPr>
            <w:tcW w:w="265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Милютина И.В.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тел. 9-36-48</w:t>
            </w:r>
          </w:p>
        </w:tc>
      </w:tr>
      <w:tr w:rsidR="00917AD1" w:rsidRPr="0045728A">
        <w:trPr>
          <w:jc w:val="center"/>
        </w:trPr>
        <w:tc>
          <w:tcPr>
            <w:tcW w:w="10495" w:type="dxa"/>
            <w:gridSpan w:val="6"/>
            <w:tcBorders>
              <w:left w:val="nil"/>
              <w:bottom w:val="nil"/>
              <w:right w:val="nil"/>
            </w:tcBorders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AD1" w:rsidRPr="00F50CF4" w:rsidRDefault="00917AD1" w:rsidP="003A1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AD1" w:rsidRPr="00D03CFA" w:rsidRDefault="00917AD1" w:rsidP="003A1B2D">
      <w:pPr>
        <w:pStyle w:val="Heading9"/>
        <w:jc w:val="center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 Предприятия торговли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2694"/>
        <w:gridCol w:w="2126"/>
        <w:gridCol w:w="709"/>
        <w:gridCol w:w="4005"/>
      </w:tblGrid>
      <w:tr w:rsidR="00917AD1" w:rsidRPr="0045728A">
        <w:trPr>
          <w:jc w:val="center"/>
        </w:trPr>
        <w:tc>
          <w:tcPr>
            <w:tcW w:w="462" w:type="dxa"/>
          </w:tcPr>
          <w:p w:rsidR="00917AD1" w:rsidRPr="0045728A" w:rsidRDefault="00917AD1" w:rsidP="00101B23">
            <w:pPr>
              <w:spacing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7AD1" w:rsidRPr="0045728A" w:rsidRDefault="00917AD1" w:rsidP="00101B23">
            <w:pPr>
              <w:spacing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917AD1" w:rsidRPr="0045728A" w:rsidRDefault="00917AD1" w:rsidP="00101B2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400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917AD1" w:rsidRPr="0045728A">
        <w:trPr>
          <w:jc w:val="center"/>
        </w:trPr>
        <w:tc>
          <w:tcPr>
            <w:tcW w:w="46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7AD1" w:rsidRPr="0045728A">
        <w:trPr>
          <w:jc w:val="center"/>
        </w:trPr>
        <w:tc>
          <w:tcPr>
            <w:tcW w:w="46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17AD1" w:rsidRPr="0045728A" w:rsidRDefault="00917AD1" w:rsidP="00A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Магазин  ИП Таныгин «Ольга» д. Шорсола</w:t>
            </w:r>
          </w:p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AD1" w:rsidRPr="0045728A" w:rsidRDefault="00917AD1" w:rsidP="00101B2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Таныгин В.В.</w:t>
            </w:r>
          </w:p>
        </w:tc>
      </w:tr>
      <w:tr w:rsidR="00917AD1" w:rsidRPr="0045728A">
        <w:trPr>
          <w:trHeight w:val="818"/>
          <w:jc w:val="center"/>
        </w:trPr>
        <w:tc>
          <w:tcPr>
            <w:tcW w:w="46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«Виктория» </w:t>
            </w:r>
          </w:p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д. Шорсола </w:t>
            </w:r>
          </w:p>
        </w:tc>
        <w:tc>
          <w:tcPr>
            <w:tcW w:w="2126" w:type="dxa"/>
          </w:tcPr>
          <w:p w:rsidR="00917AD1" w:rsidRPr="0045728A" w:rsidRDefault="00917AD1" w:rsidP="00101B2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</w:tr>
      <w:tr w:rsidR="00917AD1" w:rsidRPr="0045728A">
        <w:trPr>
          <w:jc w:val="center"/>
        </w:trPr>
        <w:tc>
          <w:tcPr>
            <w:tcW w:w="46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17AD1" w:rsidRPr="0045728A" w:rsidRDefault="00917AD1" w:rsidP="00101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Магазин «Центральный» д. Шорсола</w:t>
            </w:r>
          </w:p>
        </w:tc>
        <w:tc>
          <w:tcPr>
            <w:tcW w:w="2126" w:type="dxa"/>
          </w:tcPr>
          <w:p w:rsidR="00917AD1" w:rsidRPr="0045728A" w:rsidRDefault="00917AD1" w:rsidP="00101B2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Таныгин В.В.</w:t>
            </w:r>
          </w:p>
        </w:tc>
      </w:tr>
    </w:tbl>
    <w:p w:rsidR="00917AD1" w:rsidRPr="00706E58" w:rsidRDefault="00917AD1" w:rsidP="003A1B2D"/>
    <w:p w:rsidR="00917AD1" w:rsidRPr="00CB5FAE" w:rsidRDefault="00917AD1" w:rsidP="003A1B2D">
      <w:pPr>
        <w:pStyle w:val="Heading9"/>
        <w:jc w:val="center"/>
        <w:rPr>
          <w:rFonts w:ascii="Times New Roman" w:hAnsi="Times New Roman" w:cs="Times New Roman"/>
          <w:sz w:val="24"/>
          <w:szCs w:val="24"/>
        </w:rPr>
      </w:pPr>
      <w:r w:rsidRPr="00CB5FAE">
        <w:rPr>
          <w:rFonts w:ascii="Times New Roman" w:hAnsi="Times New Roman" w:cs="Times New Roman"/>
          <w:sz w:val="24"/>
          <w:szCs w:val="24"/>
        </w:rPr>
        <w:t>Организации и учреждения связи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119"/>
        <w:gridCol w:w="1531"/>
        <w:gridCol w:w="717"/>
        <w:gridCol w:w="2630"/>
        <w:gridCol w:w="2909"/>
      </w:tblGrid>
      <w:tr w:rsidR="00917AD1" w:rsidRPr="0045728A">
        <w:trPr>
          <w:trHeight w:val="628"/>
          <w:jc w:val="center"/>
        </w:trPr>
        <w:tc>
          <w:tcPr>
            <w:tcW w:w="43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1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9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700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  <w:tc>
          <w:tcPr>
            <w:tcW w:w="297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</w:tr>
      <w:tr w:rsidR="00917AD1" w:rsidRPr="0045728A">
        <w:trPr>
          <w:trHeight w:val="314"/>
          <w:jc w:val="center"/>
        </w:trPr>
        <w:tc>
          <w:tcPr>
            <w:tcW w:w="43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17AD1" w:rsidRPr="0045728A">
        <w:trPr>
          <w:trHeight w:val="840"/>
          <w:jc w:val="center"/>
        </w:trPr>
        <w:tc>
          <w:tcPr>
            <w:tcW w:w="43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д. Ружбеляк</w:t>
            </w:r>
          </w:p>
        </w:tc>
        <w:tc>
          <w:tcPr>
            <w:tcW w:w="1411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69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917AD1" w:rsidRPr="0045728A" w:rsidRDefault="00917AD1" w:rsidP="00101B23">
            <w:pPr>
              <w:spacing w:after="0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помещение 1 этажное здание</w:t>
            </w:r>
          </w:p>
        </w:tc>
        <w:tc>
          <w:tcPr>
            <w:tcW w:w="297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val="97"/>
          <w:jc w:val="center"/>
        </w:trPr>
        <w:tc>
          <w:tcPr>
            <w:tcW w:w="43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Агрофирма Маяк</w:t>
            </w:r>
          </w:p>
        </w:tc>
        <w:tc>
          <w:tcPr>
            <w:tcW w:w="1411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697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917AD1" w:rsidRPr="0045728A" w:rsidRDefault="00917AD1" w:rsidP="00101B23">
            <w:pPr>
              <w:spacing w:after="0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помещение в 3 этажном здании</w:t>
            </w:r>
          </w:p>
        </w:tc>
        <w:tc>
          <w:tcPr>
            <w:tcW w:w="2972" w:type="dxa"/>
            <w:vAlign w:val="center"/>
          </w:tcPr>
          <w:p w:rsidR="00917AD1" w:rsidRPr="0045728A" w:rsidRDefault="00917AD1" w:rsidP="0010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Иванов Г.Ф.</w:t>
            </w:r>
          </w:p>
        </w:tc>
      </w:tr>
    </w:tbl>
    <w:p w:rsidR="00917AD1" w:rsidRPr="00D03CFA" w:rsidRDefault="00917AD1" w:rsidP="003A1B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autoSpaceDN w:val="0"/>
        <w:spacing w:after="0"/>
        <w:ind w:left="36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917AD1" w:rsidRDefault="00917AD1" w:rsidP="003A1B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Данные о жилом фонде и населении, проживающем в разных условиях</w:t>
      </w:r>
    </w:p>
    <w:tbl>
      <w:tblPr>
        <w:tblpPr w:leftFromText="180" w:rightFromText="180" w:vertAnchor="text" w:horzAnchor="margin" w:tblpXSpec="center" w:tblpY="17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837"/>
        <w:gridCol w:w="548"/>
        <w:gridCol w:w="675"/>
        <w:gridCol w:w="1017"/>
        <w:gridCol w:w="426"/>
        <w:gridCol w:w="548"/>
        <w:gridCol w:w="984"/>
        <w:gridCol w:w="548"/>
        <w:gridCol w:w="548"/>
        <w:gridCol w:w="979"/>
        <w:gridCol w:w="1020"/>
      </w:tblGrid>
      <w:tr w:rsidR="00917AD1" w:rsidRPr="0045728A">
        <w:trPr>
          <w:trHeight w:hRule="exact" w:val="273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line="269" w:lineRule="exact"/>
              <w:ind w:left="-40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7AD1" w:rsidRPr="0045728A" w:rsidRDefault="00917AD1" w:rsidP="00101B23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917AD1" w:rsidRPr="0045728A" w:rsidRDefault="00917AD1" w:rsidP="00101B23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 w:val="restart"/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6"/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20" w:type="dxa"/>
            <w:vMerge w:val="restart"/>
            <w:shd w:val="clear" w:color="auto" w:fill="FFFFFF"/>
            <w:textDirection w:val="btLr"/>
          </w:tcPr>
          <w:p w:rsidR="00917AD1" w:rsidRPr="0045728A" w:rsidRDefault="00917AD1" w:rsidP="00101B23">
            <w:pPr>
              <w:shd w:val="clear" w:color="auto" w:fill="FFFFFF"/>
              <w:spacing w:line="269" w:lineRule="exact"/>
              <w:ind w:left="4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</w:t>
            </w:r>
          </w:p>
          <w:p w:rsidR="00917AD1" w:rsidRPr="0045728A" w:rsidRDefault="00917AD1" w:rsidP="00101B2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D1" w:rsidRPr="0045728A" w:rsidRDefault="00917AD1" w:rsidP="00101B23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597"/>
        </w:trPr>
        <w:tc>
          <w:tcPr>
            <w:tcW w:w="528" w:type="dxa"/>
            <w:vMerge/>
            <w:shd w:val="clear" w:color="auto" w:fill="FFFFFF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/>
            <w:shd w:val="clear" w:color="auto" w:fill="FFFFFF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водоснабжение</w:t>
            </w:r>
          </w:p>
        </w:tc>
        <w:tc>
          <w:tcPr>
            <w:tcW w:w="2075" w:type="dxa"/>
            <w:gridSpan w:val="3"/>
            <w:shd w:val="clear" w:color="auto" w:fill="FFFFFF"/>
          </w:tcPr>
          <w:p w:rsidR="00917AD1" w:rsidRPr="0045728A" w:rsidRDefault="00917AD1" w:rsidP="00101B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водоотведение</w:t>
            </w:r>
          </w:p>
        </w:tc>
        <w:tc>
          <w:tcPr>
            <w:tcW w:w="1020" w:type="dxa"/>
            <w:vMerge/>
            <w:shd w:val="clear" w:color="auto" w:fill="FFFFFF"/>
            <w:textDirection w:val="btLr"/>
          </w:tcPr>
          <w:p w:rsidR="00917AD1" w:rsidRPr="0045728A" w:rsidRDefault="00917AD1" w:rsidP="00101B23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1322"/>
        </w:trPr>
        <w:tc>
          <w:tcPr>
            <w:tcW w:w="528" w:type="dxa"/>
            <w:vMerge/>
            <w:shd w:val="clear" w:color="auto" w:fill="FFFFFF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  домов</w:t>
            </w:r>
          </w:p>
        </w:tc>
        <w:tc>
          <w:tcPr>
            <w:tcW w:w="675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 т. ч. квартир</w:t>
            </w:r>
          </w:p>
        </w:tc>
        <w:tc>
          <w:tcPr>
            <w:tcW w:w="1017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   домов</w:t>
            </w:r>
          </w:p>
        </w:tc>
        <w:tc>
          <w:tcPr>
            <w:tcW w:w="548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984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площадь</w:t>
            </w:r>
          </w:p>
        </w:tc>
        <w:tc>
          <w:tcPr>
            <w:tcW w:w="548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  домов</w:t>
            </w:r>
          </w:p>
        </w:tc>
        <w:tc>
          <w:tcPr>
            <w:tcW w:w="548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979" w:type="dxa"/>
            <w:shd w:val="clear" w:color="auto" w:fill="FFFFFF"/>
            <w:textDirection w:val="btLr"/>
            <w:vAlign w:val="center"/>
          </w:tcPr>
          <w:p w:rsidR="00917AD1" w:rsidRPr="0045728A" w:rsidRDefault="00917AD1" w:rsidP="00101B23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площадь</w:t>
            </w:r>
          </w:p>
        </w:tc>
        <w:tc>
          <w:tcPr>
            <w:tcW w:w="1020" w:type="dxa"/>
            <w:vMerge/>
            <w:shd w:val="clear" w:color="auto" w:fill="FFFFFF"/>
            <w:textDirection w:val="btLr"/>
          </w:tcPr>
          <w:p w:rsidR="00917AD1" w:rsidRPr="0045728A" w:rsidRDefault="00917AD1" w:rsidP="00101B23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1" w:rsidRPr="0045728A">
        <w:trPr>
          <w:trHeight w:hRule="exact" w:val="520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ind w:lef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Д. Шорсола ул. Центральная МКД 1-3-4</w:t>
            </w:r>
          </w:p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8102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4062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4062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101B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917AD1" w:rsidRPr="0045728A">
        <w:trPr>
          <w:trHeight w:hRule="exact" w:val="554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FFFFFF"/>
          </w:tcPr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д. Соловьи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-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7AD1" w:rsidRPr="0045728A">
        <w:trPr>
          <w:trHeight w:hRule="exact" w:val="278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FFFFFF"/>
          </w:tcPr>
          <w:p w:rsidR="00917AD1" w:rsidRPr="0045728A" w:rsidRDefault="00917AD1" w:rsidP="0000526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д. Ружбеляк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917AD1" w:rsidRPr="0045728A">
        <w:trPr>
          <w:trHeight w:hRule="exact" w:val="290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  <w:shd w:val="clear" w:color="auto" w:fill="FFFFFF"/>
          </w:tcPr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д. Сред.  Шургуял</w:t>
            </w:r>
          </w:p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Шургуял ШургуялШургуял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17AD1" w:rsidRPr="0045728A">
        <w:trPr>
          <w:trHeight w:hRule="exact" w:val="290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shd w:val="clear" w:color="auto" w:fill="FFFFFF"/>
          </w:tcPr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д. Руду Шургуял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-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17AD1" w:rsidRPr="0045728A">
        <w:trPr>
          <w:trHeight w:val="379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  <w:shd w:val="clear" w:color="auto" w:fill="FFFFFF"/>
          </w:tcPr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д. Ляжвершина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-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7AD1" w:rsidRPr="0045728A">
        <w:trPr>
          <w:trHeight w:val="308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  <w:shd w:val="clear" w:color="auto" w:fill="FFFFFF"/>
          </w:tcPr>
          <w:p w:rsidR="00917AD1" w:rsidRPr="0045728A" w:rsidRDefault="00917AD1" w:rsidP="000052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д. Памашнур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-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8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17AD1" w:rsidRPr="0045728A">
        <w:trPr>
          <w:trHeight w:hRule="exact" w:val="365"/>
        </w:trPr>
        <w:tc>
          <w:tcPr>
            <w:tcW w:w="52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:rsidR="00917AD1" w:rsidRPr="0045728A" w:rsidRDefault="00917AD1" w:rsidP="000052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ind w:left="-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917AD1" w:rsidRPr="0045728A" w:rsidRDefault="00917AD1" w:rsidP="000052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7AD1" w:rsidRPr="00D03CFA" w:rsidRDefault="00917AD1" w:rsidP="003A1B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D1" w:rsidRPr="004E792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917AD1" w:rsidRPr="00D03CFA" w:rsidRDefault="00917AD1" w:rsidP="003A1B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Сведения о количестве жителей, проживающих в двухквартирных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домах,  на территории муниципального образования «Шорсолинское сельское поселение» на 01.01.2019</w:t>
      </w:r>
      <w:r w:rsidRPr="00D03C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AD1" w:rsidRPr="00D03CFA" w:rsidRDefault="00917AD1" w:rsidP="003A1B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6335"/>
        <w:gridCol w:w="1807"/>
      </w:tblGrid>
      <w:tr w:rsidR="00917AD1" w:rsidRPr="0045728A">
        <w:trPr>
          <w:trHeight w:val="585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Категория жилья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Кол-во проживающих</w:t>
            </w:r>
          </w:p>
        </w:tc>
      </w:tr>
      <w:tr w:rsidR="00917AD1" w:rsidRPr="0045728A">
        <w:trPr>
          <w:trHeight w:val="70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газоснабжение, водоснабжение, электроснабжение. Отопление газовый котел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17AD1" w:rsidRPr="0045728A">
        <w:trPr>
          <w:trHeight w:val="76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газоснабжение, водоснабжение, электроснабжение. Отопление печное.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7AD1" w:rsidRPr="0045728A">
        <w:trPr>
          <w:trHeight w:val="76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газоснабжение, электроснабжение. Водоснабжение из водоразборной колонки. Отопление газовый котел.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17AD1" w:rsidRPr="0045728A">
        <w:trPr>
          <w:trHeight w:val="76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газоснабжение, электроснабжение. Водоснабжение из водоразборной колонки. Отопление печное.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7AD1" w:rsidRPr="0045728A">
        <w:trPr>
          <w:trHeight w:val="76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водоснабжение, электроснабжение. Газ баллонный. Отопление печное.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17AD1" w:rsidRPr="0045728A">
        <w:trPr>
          <w:trHeight w:val="76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электроснабжение. Водоснабжение из водоразборной колонки. Отопление печное. Газ баллонный.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17AD1" w:rsidRPr="0045728A">
        <w:trPr>
          <w:trHeight w:val="76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газоснабжение, электроснабжение. Водоснабжение из колодца. Отопление газовый котел.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7AD1" w:rsidRPr="0045728A">
        <w:trPr>
          <w:trHeight w:val="76"/>
        </w:trPr>
        <w:tc>
          <w:tcPr>
            <w:tcW w:w="774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5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Центральное электроснабжение. Водоснабжение из колодца. Отопление печное. Газ баллонный.</w:t>
            </w:r>
          </w:p>
        </w:tc>
        <w:tc>
          <w:tcPr>
            <w:tcW w:w="1807" w:type="dxa"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17AD1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3.7. Инженерное оборудование, сети инженерно-технического обеспечения территории населенных пунктов </w:t>
      </w:r>
      <w:r>
        <w:rPr>
          <w:rFonts w:ascii="Times New Roman" w:hAnsi="Times New Roman" w:cs="Times New Roman"/>
          <w:sz w:val="24"/>
          <w:szCs w:val="24"/>
        </w:rPr>
        <w:t>Шорсолинского сельского поселения</w:t>
      </w:r>
      <w:r w:rsidRPr="00D03CFA">
        <w:rPr>
          <w:rFonts w:ascii="Times New Roman" w:hAnsi="Times New Roman" w:cs="Times New Roman"/>
          <w:sz w:val="24"/>
          <w:szCs w:val="24"/>
        </w:rPr>
        <w:t>.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 Инженерное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Шорсолинского сельского поселения </w:t>
      </w:r>
      <w:r w:rsidRPr="00D03CFA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1.</w:t>
      </w:r>
      <w:r w:rsidRPr="00D03CFA">
        <w:rPr>
          <w:rFonts w:ascii="Times New Roman" w:hAnsi="Times New Roman" w:cs="Times New Roman"/>
          <w:sz w:val="24"/>
          <w:szCs w:val="24"/>
        </w:rPr>
        <w:tab/>
        <w:t>Водоснабжение;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2.</w:t>
      </w:r>
      <w:r w:rsidRPr="00D03CFA">
        <w:rPr>
          <w:rFonts w:ascii="Times New Roman" w:hAnsi="Times New Roman" w:cs="Times New Roman"/>
          <w:sz w:val="24"/>
          <w:szCs w:val="24"/>
        </w:rPr>
        <w:tab/>
        <w:t>Канализацию;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3.</w:t>
      </w:r>
      <w:r w:rsidRPr="00D03CFA">
        <w:rPr>
          <w:rFonts w:ascii="Times New Roman" w:hAnsi="Times New Roman" w:cs="Times New Roman"/>
          <w:sz w:val="24"/>
          <w:szCs w:val="24"/>
        </w:rPr>
        <w:tab/>
        <w:t>Теплос</w:t>
      </w:r>
      <w:r>
        <w:rPr>
          <w:rFonts w:ascii="Times New Roman" w:hAnsi="Times New Roman" w:cs="Times New Roman"/>
          <w:sz w:val="24"/>
          <w:szCs w:val="24"/>
        </w:rPr>
        <w:t>набжение</w:t>
      </w:r>
      <w:r w:rsidRPr="00D03C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4.</w:t>
      </w:r>
      <w:r w:rsidRPr="00D03CFA">
        <w:rPr>
          <w:rFonts w:ascii="Times New Roman" w:hAnsi="Times New Roman" w:cs="Times New Roman"/>
          <w:sz w:val="24"/>
          <w:szCs w:val="24"/>
        </w:rPr>
        <w:tab/>
        <w:t>Газоснабжение;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5.</w:t>
      </w:r>
      <w:r w:rsidRPr="00D03CFA">
        <w:rPr>
          <w:rFonts w:ascii="Times New Roman" w:hAnsi="Times New Roman" w:cs="Times New Roman"/>
          <w:sz w:val="24"/>
          <w:szCs w:val="24"/>
        </w:rPr>
        <w:tab/>
        <w:t>Электроснабжение;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6.</w:t>
      </w:r>
      <w:r w:rsidRPr="00D03CFA">
        <w:rPr>
          <w:rFonts w:ascii="Times New Roman" w:hAnsi="Times New Roman" w:cs="Times New Roman"/>
          <w:sz w:val="24"/>
          <w:szCs w:val="24"/>
        </w:rPr>
        <w:tab/>
        <w:t>Телефонизацию.</w:t>
      </w:r>
    </w:p>
    <w:p w:rsidR="00917AD1" w:rsidRPr="00D03CFA" w:rsidRDefault="00917AD1" w:rsidP="003A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F50CF4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CF4">
        <w:rPr>
          <w:rFonts w:ascii="Times New Roman" w:hAnsi="Times New Roman" w:cs="Times New Roman"/>
          <w:b/>
          <w:bCs/>
          <w:sz w:val="24"/>
          <w:szCs w:val="24"/>
        </w:rPr>
        <w:t>4. Схема водоснабжения .</w:t>
      </w:r>
    </w:p>
    <w:p w:rsidR="00917AD1" w:rsidRPr="00F50CF4" w:rsidRDefault="00917AD1" w:rsidP="003A1B2D">
      <w:pPr>
        <w:tabs>
          <w:tab w:val="left" w:pos="570"/>
          <w:tab w:val="left" w:pos="1425"/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ab/>
        <w:t>4.1.</w:t>
      </w:r>
      <w:r w:rsidRPr="00F50CF4">
        <w:rPr>
          <w:rFonts w:ascii="Times New Roman" w:hAnsi="Times New Roman" w:cs="Times New Roman"/>
          <w:sz w:val="28"/>
          <w:szCs w:val="28"/>
        </w:rPr>
        <w:t xml:space="preserve"> Технико-экономическое состояние централизованных систем водоснабжения»</w:t>
      </w:r>
      <w:r w:rsidRPr="00F50CF4">
        <w:rPr>
          <w:rFonts w:ascii="Times New Roman" w:hAnsi="Times New Roman" w:cs="Times New Roman"/>
          <w:sz w:val="24"/>
          <w:szCs w:val="24"/>
        </w:rPr>
        <w:tab/>
      </w:r>
      <w:r w:rsidRPr="00F50CF4">
        <w:rPr>
          <w:rFonts w:ascii="Times New Roman" w:hAnsi="Times New Roman" w:cs="Times New Roman"/>
          <w:sz w:val="24"/>
          <w:szCs w:val="24"/>
        </w:rPr>
        <w:tab/>
      </w:r>
    </w:p>
    <w:p w:rsidR="00917AD1" w:rsidRPr="00F50CF4" w:rsidRDefault="00917AD1" w:rsidP="003A1B2D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17AD1" w:rsidRPr="00D03CFA" w:rsidRDefault="00917AD1" w:rsidP="003A1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Данные о водоснабжении</w:t>
      </w:r>
    </w:p>
    <w:p w:rsidR="00917AD1" w:rsidRPr="00D03CFA" w:rsidRDefault="00917AD1" w:rsidP="003A1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492"/>
        <w:gridCol w:w="5779"/>
      </w:tblGrid>
      <w:tr w:rsidR="00917AD1" w:rsidRPr="0045728A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Современное положение</w:t>
            </w:r>
          </w:p>
        </w:tc>
      </w:tr>
      <w:tr w:rsidR="00917AD1" w:rsidRPr="0045728A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17AD1" w:rsidRPr="0045728A">
        <w:trPr>
          <w:trHeight w:val="888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Источники запитки: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Местоположение и тип</w:t>
            </w:r>
          </w:p>
          <w:p w:rsidR="00917AD1" w:rsidRPr="0045728A" w:rsidRDefault="00917AD1" w:rsidP="00101B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(подземный, поверхностный)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 отдельным текстом способа очистки и способа подачи потребителям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Дебит  (м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/час)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Мощность  (м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Шорсола, д. Памашнур, д. Средний Шургуял, д. Руду Шургуял и д. Ружбеляк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подземный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10,0; 4,5; 4,5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4,766 тыс.; 1,643 тыс.; 1,643 тыс.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7AD1" w:rsidRPr="0045728A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Насосные станции: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Местоположение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Мощность  (м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/час)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насосов  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Шорсола, д. Памашнур, д. Руду Шургуял .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куб.м./час </w:t>
            </w:r>
          </w:p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ЭЦВ -6-10-80</w:t>
            </w:r>
          </w:p>
        </w:tc>
      </w:tr>
      <w:tr w:rsidR="00917AD1" w:rsidRPr="0045728A">
        <w:trPr>
          <w:trHeight w:val="945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D1" w:rsidRPr="0045728A" w:rsidRDefault="00917AD1" w:rsidP="00101B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Основные сети: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протяженность, км</w:t>
            </w:r>
          </w:p>
          <w:p w:rsidR="00917AD1" w:rsidRPr="0045728A" w:rsidRDefault="00917AD1" w:rsidP="003A1B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D1" w:rsidRPr="0045728A" w:rsidRDefault="00917AD1" w:rsidP="0010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7AD1" w:rsidRPr="0045728A" w:rsidRDefault="00917AD1" w:rsidP="0010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7,4</w:t>
            </w:r>
          </w:p>
          <w:p w:rsidR="00917AD1" w:rsidRPr="0045728A" w:rsidRDefault="00917AD1" w:rsidP="0010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40 %</w:t>
            </w:r>
          </w:p>
        </w:tc>
      </w:tr>
    </w:tbl>
    <w:p w:rsidR="00917AD1" w:rsidRPr="00D03CFA" w:rsidRDefault="00917AD1" w:rsidP="003A1B2D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Шорсолинского сельского поселения</w:t>
      </w:r>
      <w:r w:rsidRPr="00D03CF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топление центральное дома МКД по ул. Центральная дома 1-3-4, горячее водоснабжение не осуществляется. Холодное водоснабжение осуществляет МП «Куженерводоканал</w:t>
      </w:r>
      <w:r w:rsidRPr="00D03CFA">
        <w:rPr>
          <w:rFonts w:ascii="Times New Roman" w:hAnsi="Times New Roman" w:cs="Times New Roman"/>
          <w:sz w:val="24"/>
          <w:szCs w:val="24"/>
        </w:rPr>
        <w:t>». Юрид</w:t>
      </w:r>
      <w:r>
        <w:rPr>
          <w:rFonts w:ascii="Times New Roman" w:hAnsi="Times New Roman" w:cs="Times New Roman"/>
          <w:sz w:val="24"/>
          <w:szCs w:val="24"/>
        </w:rPr>
        <w:t>ический и фактический адрес: 425550, РМЭ, Куженерский район, пгт. Куженер, ул.Строителей , д.15</w:t>
      </w:r>
      <w:r w:rsidRPr="00D03CFA">
        <w:rPr>
          <w:rFonts w:ascii="Times New Roman" w:hAnsi="Times New Roman" w:cs="Times New Roman"/>
          <w:sz w:val="24"/>
          <w:szCs w:val="24"/>
        </w:rPr>
        <w:t>;  теле</w:t>
      </w:r>
      <w:r>
        <w:rPr>
          <w:rFonts w:ascii="Times New Roman" w:hAnsi="Times New Roman" w:cs="Times New Roman"/>
          <w:sz w:val="24"/>
          <w:szCs w:val="24"/>
        </w:rPr>
        <w:t>фон 8-(83637</w:t>
      </w:r>
      <w:r w:rsidRPr="00D03CFA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 xml:space="preserve"> 9-14-95</w:t>
      </w:r>
      <w:r w:rsidRPr="00D03CFA">
        <w:rPr>
          <w:rFonts w:ascii="Times New Roman" w:hAnsi="Times New Roman" w:cs="Times New Roman"/>
          <w:sz w:val="24"/>
          <w:szCs w:val="24"/>
        </w:rPr>
        <w:t xml:space="preserve">; сайт </w:t>
      </w:r>
      <w:r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kuzhener</w:t>
      </w:r>
      <w:r w:rsidRPr="00504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03C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3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Агрофирма Маяк.</w:t>
      </w:r>
    </w:p>
    <w:p w:rsidR="00917AD1" w:rsidRPr="00D03CFA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Подача воды осуществляется на хозяйственно-питьевые нужды, противопожарные и производственны</w:t>
      </w:r>
      <w:r>
        <w:rPr>
          <w:rFonts w:ascii="Times New Roman" w:hAnsi="Times New Roman" w:cs="Times New Roman"/>
          <w:sz w:val="24"/>
          <w:szCs w:val="24"/>
        </w:rPr>
        <w:t>е цели и полив. В</w:t>
      </w:r>
      <w:r w:rsidRPr="00D03CFA">
        <w:rPr>
          <w:rFonts w:ascii="Times New Roman" w:hAnsi="Times New Roman" w:cs="Times New Roman"/>
          <w:sz w:val="24"/>
          <w:szCs w:val="24"/>
        </w:rPr>
        <w:t xml:space="preserve">одоснабжение обеспечивается подземным водозабором из </w:t>
      </w:r>
      <w:r w:rsidRPr="00504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скважин </w:t>
      </w:r>
      <w:r w:rsidRPr="000457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д. Шорсола, д. Памашнур, д. Руду Шургуял</w:t>
      </w:r>
      <w:r>
        <w:rPr>
          <w:rFonts w:ascii="Times New Roman" w:hAnsi="Times New Roman" w:cs="Times New Roman"/>
          <w:sz w:val="24"/>
          <w:szCs w:val="24"/>
        </w:rPr>
        <w:t xml:space="preserve"> (обеспечены</w:t>
      </w:r>
      <w:r w:rsidRPr="00D03CFA">
        <w:rPr>
          <w:rFonts w:ascii="Times New Roman" w:hAnsi="Times New Roman" w:cs="Times New Roman"/>
          <w:sz w:val="24"/>
          <w:szCs w:val="24"/>
        </w:rPr>
        <w:t xml:space="preserve"> водопроводом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3CFA">
        <w:rPr>
          <w:rFonts w:ascii="Times New Roman" w:hAnsi="Times New Roman" w:cs="Times New Roman"/>
          <w:sz w:val="24"/>
          <w:szCs w:val="24"/>
        </w:rPr>
        <w:t>.</w:t>
      </w: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Pr="00D03CFA" w:rsidRDefault="00917AD1" w:rsidP="003A1B2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</w:p>
    <w:p w:rsidR="00917AD1" w:rsidRDefault="00917AD1" w:rsidP="003A1B2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Сети водоснабжения </w:t>
      </w:r>
      <w:r>
        <w:rPr>
          <w:rFonts w:ascii="Times New Roman" w:hAnsi="Times New Roman" w:cs="Times New Roman"/>
          <w:sz w:val="24"/>
          <w:szCs w:val="24"/>
        </w:rPr>
        <w:t>Шорсолинского сельского поселения</w:t>
      </w:r>
    </w:p>
    <w:p w:rsidR="00917AD1" w:rsidRPr="00D03CFA" w:rsidRDefault="00917AD1" w:rsidP="003A1B2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Layout w:type="fixed"/>
        <w:tblLook w:val="00A0"/>
      </w:tblPr>
      <w:tblGrid>
        <w:gridCol w:w="425"/>
        <w:gridCol w:w="1750"/>
        <w:gridCol w:w="1252"/>
        <w:gridCol w:w="679"/>
        <w:gridCol w:w="1001"/>
        <w:gridCol w:w="2177"/>
        <w:gridCol w:w="1080"/>
        <w:gridCol w:w="1134"/>
      </w:tblGrid>
      <w:tr w:rsidR="00917AD1" w:rsidRPr="0045728A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D1" w:rsidRPr="0045728A" w:rsidRDefault="00917AD1" w:rsidP="00101B23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17AD1" w:rsidRPr="0045728A" w:rsidRDefault="00917AD1" w:rsidP="00101B23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ввода в экспл.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</w:t>
            </w:r>
          </w:p>
        </w:tc>
      </w:tr>
      <w:tr w:rsidR="00917AD1" w:rsidRPr="0045728A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Водопровод-ная башня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ВБ-25,</w:t>
            </w:r>
          </w:p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железн.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  <w:p w:rsidR="00917AD1" w:rsidRPr="0045728A" w:rsidRDefault="00917AD1" w:rsidP="00101B2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МП «Куженерводо-канал»; ОООАгрофирма Маяк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AD1" w:rsidRPr="0045728A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Водопровод-ные сети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Чугун, полиэти-лен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  <w:p w:rsidR="00917AD1" w:rsidRPr="0045728A" w:rsidRDefault="00917AD1" w:rsidP="00101B2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7,4 км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МП «Куженерводо-канал». ОООАгрофирма Маяк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917AD1" w:rsidRPr="0045728A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  <w:p w:rsidR="00917AD1" w:rsidRPr="0045728A" w:rsidRDefault="00917AD1" w:rsidP="00101B23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МП «Куженерводо-канал». ОООАгрофирма Маяк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1" w:rsidRPr="0045728A" w:rsidRDefault="00917AD1" w:rsidP="00101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7AD1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D1" w:rsidRPr="000E29A3" w:rsidRDefault="00917AD1" w:rsidP="00F267F5">
      <w:pPr>
        <w:ind w:firstLine="708"/>
        <w:jc w:val="both"/>
        <w:rPr>
          <w:sz w:val="28"/>
          <w:szCs w:val="28"/>
        </w:rPr>
      </w:pPr>
      <w:r w:rsidRPr="00D03CFA">
        <w:rPr>
          <w:rFonts w:ascii="Times New Roman" w:hAnsi="Times New Roman" w:cs="Times New Roman"/>
          <w:sz w:val="24"/>
          <w:szCs w:val="24"/>
        </w:rPr>
        <w:t>Эксплуатацию водопровода и водо</w:t>
      </w:r>
      <w:r>
        <w:rPr>
          <w:rFonts w:ascii="Times New Roman" w:hAnsi="Times New Roman" w:cs="Times New Roman"/>
          <w:sz w:val="24"/>
          <w:szCs w:val="24"/>
        </w:rPr>
        <w:t xml:space="preserve">снабжение населения </w:t>
      </w:r>
      <w:r w:rsidRPr="00D03CFA">
        <w:rPr>
          <w:rFonts w:ascii="Times New Roman" w:hAnsi="Times New Roman" w:cs="Times New Roman"/>
          <w:sz w:val="24"/>
          <w:szCs w:val="24"/>
        </w:rPr>
        <w:t xml:space="preserve"> осуществляет Муниципальное 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«Куженерводоканал</w:t>
      </w:r>
      <w:r w:rsidRPr="00D03C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ОООАгрофирма Маяк (д. Шорсола; Ружбеляк; Средний Шургуял; Руду Шургуял и Памашнур.</w:t>
      </w:r>
      <w:r w:rsidRPr="008207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Водозаборных колонок всего -26</w:t>
      </w:r>
      <w:r w:rsidRPr="00820700">
        <w:rPr>
          <w:rFonts w:ascii="Times New Roman" w:hAnsi="Times New Roman" w:cs="Times New Roman"/>
          <w:sz w:val="24"/>
          <w:szCs w:val="24"/>
        </w:rPr>
        <w:t xml:space="preserve"> ед. </w:t>
      </w:r>
      <w:r>
        <w:rPr>
          <w:rFonts w:ascii="Times New Roman" w:hAnsi="Times New Roman" w:cs="Times New Roman"/>
          <w:sz w:val="24"/>
          <w:szCs w:val="24"/>
        </w:rPr>
        <w:t>д. Шорсола -10;</w:t>
      </w:r>
      <w:r w:rsidRPr="0082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820700">
        <w:rPr>
          <w:rFonts w:ascii="Times New Roman" w:hAnsi="Times New Roman" w:cs="Times New Roman"/>
          <w:sz w:val="24"/>
          <w:szCs w:val="24"/>
        </w:rPr>
        <w:t>Руду Шу</w:t>
      </w:r>
      <w:r>
        <w:rPr>
          <w:rFonts w:ascii="Times New Roman" w:hAnsi="Times New Roman" w:cs="Times New Roman"/>
          <w:sz w:val="24"/>
          <w:szCs w:val="24"/>
        </w:rPr>
        <w:t>ргуял –</w:t>
      </w:r>
      <w:r w:rsidRPr="0082070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Памашнур </w:t>
      </w:r>
      <w:r w:rsidRPr="00820700">
        <w:rPr>
          <w:rFonts w:ascii="Times New Roman" w:hAnsi="Times New Roman" w:cs="Times New Roman"/>
          <w:sz w:val="24"/>
          <w:szCs w:val="24"/>
        </w:rPr>
        <w:t xml:space="preserve"> - 7, </w:t>
      </w:r>
      <w:r>
        <w:rPr>
          <w:rFonts w:ascii="Times New Roman" w:hAnsi="Times New Roman" w:cs="Times New Roman"/>
          <w:sz w:val="24"/>
          <w:szCs w:val="24"/>
        </w:rPr>
        <w:t xml:space="preserve">д. Ружбеляк – 3; д. Средний Шургуял – 2. </w:t>
      </w:r>
      <w:r w:rsidRPr="00F267F5">
        <w:rPr>
          <w:rFonts w:ascii="Times New Roman" w:hAnsi="Times New Roman" w:cs="Times New Roman"/>
          <w:sz w:val="24"/>
          <w:szCs w:val="24"/>
        </w:rPr>
        <w:t>Источником  водоснабжения, являются подземные воды. Для добычи воды используются глубоководные скважины, имеется  очистное  сооружение</w:t>
      </w:r>
      <w:r>
        <w:rPr>
          <w:rFonts w:ascii="Times New Roman" w:hAnsi="Times New Roman" w:cs="Times New Roman"/>
          <w:sz w:val="24"/>
          <w:szCs w:val="24"/>
        </w:rPr>
        <w:t xml:space="preserve"> для МКД д. Шорсола ул. Центральная дома №1;3;4.</w:t>
      </w:r>
    </w:p>
    <w:p w:rsidR="00917AD1" w:rsidRPr="00D544FE" w:rsidRDefault="00917AD1" w:rsidP="00F267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Деревни Соловьи и Ляжвершина </w:t>
      </w:r>
      <w:r w:rsidRPr="00D03CFA">
        <w:rPr>
          <w:rFonts w:ascii="Times New Roman" w:hAnsi="Times New Roman" w:cs="Times New Roman"/>
          <w:sz w:val="24"/>
          <w:szCs w:val="24"/>
        </w:rPr>
        <w:t>централизован</w:t>
      </w:r>
      <w:r>
        <w:rPr>
          <w:rFonts w:ascii="Times New Roman" w:hAnsi="Times New Roman" w:cs="Times New Roman"/>
          <w:sz w:val="24"/>
          <w:szCs w:val="24"/>
        </w:rPr>
        <w:t>ным водоснабжением не обеспечены</w:t>
      </w:r>
      <w:r w:rsidRPr="00D03CFA">
        <w:rPr>
          <w:rFonts w:ascii="Times New Roman" w:hAnsi="Times New Roman" w:cs="Times New Roman"/>
          <w:sz w:val="24"/>
          <w:szCs w:val="24"/>
        </w:rPr>
        <w:t>, население пользуется водой из родников, колодцев и индивидуальных скважин.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населенных пунктов имеются </w:t>
      </w:r>
      <w:r w:rsidRPr="00D03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действующие  колодцы</w:t>
      </w:r>
      <w:r w:rsidRPr="00D03CFA">
        <w:rPr>
          <w:rFonts w:ascii="Times New Roman" w:hAnsi="Times New Roman" w:cs="Times New Roman"/>
          <w:sz w:val="24"/>
          <w:szCs w:val="24"/>
        </w:rPr>
        <w:t xml:space="preserve"> с забором воды ручным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для питья и для технических нужд</w:t>
      </w:r>
      <w:r w:rsidRPr="00D03C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D1" w:rsidRPr="00D03CFA" w:rsidRDefault="00917AD1" w:rsidP="003A1B2D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В связи с тем, что на </w:t>
      </w:r>
      <w:r>
        <w:rPr>
          <w:rFonts w:ascii="Times New Roman" w:hAnsi="Times New Roman" w:cs="Times New Roman"/>
          <w:sz w:val="24"/>
          <w:szCs w:val="24"/>
        </w:rPr>
        <w:t>территории Шорсолинского сельского поселения</w:t>
      </w:r>
      <w:r w:rsidRPr="00D03CFA">
        <w:rPr>
          <w:rFonts w:ascii="Times New Roman" w:hAnsi="Times New Roman" w:cs="Times New Roman"/>
          <w:sz w:val="24"/>
          <w:szCs w:val="24"/>
        </w:rPr>
        <w:t xml:space="preserve"> в ближайшей перспективе не планируется нового строительства, требующего подключения объектов к центральному водоснабжению, увеличение мощности систем водоснабжения, расширение радиус</w:t>
      </w:r>
      <w:r>
        <w:rPr>
          <w:rFonts w:ascii="Times New Roman" w:hAnsi="Times New Roman" w:cs="Times New Roman"/>
          <w:sz w:val="24"/>
          <w:szCs w:val="24"/>
        </w:rPr>
        <w:t xml:space="preserve">а водоснабжения </w:t>
      </w:r>
      <w:r w:rsidRPr="00D03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AD1" w:rsidRPr="00D03CFA" w:rsidRDefault="00917AD1" w:rsidP="003A1B2D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Перспективные водные балансы в зоне действия систем водоснабжения  равны существующим, так как в проекте Генерального плана  поселения не предусмотрено изменение существующей схемы водоснабжения.</w:t>
      </w:r>
    </w:p>
    <w:p w:rsidR="00917AD1" w:rsidRPr="00D03CFA" w:rsidRDefault="00917AD1" w:rsidP="003A1B2D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 xml:space="preserve">В связи с тем, что сетям водоснабжения по жилой зоне </w:t>
      </w:r>
      <w:r>
        <w:rPr>
          <w:rFonts w:ascii="Times New Roman" w:hAnsi="Times New Roman" w:cs="Times New Roman"/>
          <w:sz w:val="24"/>
          <w:szCs w:val="24"/>
        </w:rPr>
        <w:t>используются уже более 30</w:t>
      </w:r>
      <w:r w:rsidRPr="00D03CFA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- степень их износа составляет  более 4</w:t>
      </w:r>
      <w:r w:rsidRPr="00D03CFA">
        <w:rPr>
          <w:rFonts w:ascii="Times New Roman" w:hAnsi="Times New Roman" w:cs="Times New Roman"/>
          <w:sz w:val="24"/>
          <w:szCs w:val="24"/>
        </w:rPr>
        <w:t>0 %. Для поддержания сетей в исправном состоянии необходим  капитальный ремонт данного объекта. Так как средств на капитальный ремонт не имеется, проводится текущий ремонт для поддержания работоспособного состояния.</w:t>
      </w:r>
    </w:p>
    <w:p w:rsidR="00917AD1" w:rsidRDefault="00917AD1" w:rsidP="003A1B2D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 w:cs="Times New Roman"/>
          <w:sz w:val="24"/>
          <w:szCs w:val="24"/>
        </w:rPr>
        <w:t>В ближайшей перспек</w:t>
      </w:r>
      <w:r>
        <w:rPr>
          <w:rFonts w:ascii="Times New Roman" w:hAnsi="Times New Roman" w:cs="Times New Roman"/>
          <w:sz w:val="24"/>
          <w:szCs w:val="24"/>
        </w:rPr>
        <w:t xml:space="preserve">тиве, с целью учета ресурсов, </w:t>
      </w:r>
      <w:r w:rsidRPr="00D03CFA">
        <w:rPr>
          <w:rFonts w:ascii="Times New Roman" w:hAnsi="Times New Roman" w:cs="Times New Roman"/>
          <w:sz w:val="24"/>
          <w:szCs w:val="24"/>
        </w:rPr>
        <w:t xml:space="preserve"> необходимо продолжать работу с населением по установке индивидуальных </w:t>
      </w:r>
      <w:r>
        <w:rPr>
          <w:rFonts w:ascii="Times New Roman" w:hAnsi="Times New Roman" w:cs="Times New Roman"/>
          <w:sz w:val="24"/>
          <w:szCs w:val="24"/>
        </w:rPr>
        <w:t>приборов учета в  домах, к которым протянут водопровод</w:t>
      </w:r>
      <w:r w:rsidRPr="00D03CFA">
        <w:rPr>
          <w:rFonts w:ascii="Times New Roman" w:hAnsi="Times New Roman" w:cs="Times New Roman"/>
          <w:sz w:val="24"/>
          <w:szCs w:val="24"/>
        </w:rPr>
        <w:t>. Данная работа является приоритетной, с учетом последних изменений в жилищно-коммунальной сфере и законодательстве.</w:t>
      </w:r>
    </w:p>
    <w:p w:rsidR="00917AD1" w:rsidRPr="00F50CF4" w:rsidRDefault="00917AD1" w:rsidP="00211CC6">
      <w:pPr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4.2. Направления развития централизованных систем водоснабжения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Схемы водоснабжения и водоотведения поселения -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 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целей настоящей схемы используются следующие основные понятия: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1) водоотведение - прием, транспортировка и очистка сточных вод с использованием централизованной системы водоотведения;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2) водоподготовка - обработка воды, обеспечивающая ее использование в качестве питьевой или технической воды;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3)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4)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5) </w:t>
      </w:r>
      <w:r w:rsidRPr="00F50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абонентам;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6)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Цели и задачи схем водоснабжения и водоотведения:</w:t>
      </w:r>
    </w:p>
    <w:p w:rsidR="00917AD1" w:rsidRPr="00F50CF4" w:rsidRDefault="00917AD1" w:rsidP="00211CC6">
      <w:pPr>
        <w:numPr>
          <w:ilvl w:val="0"/>
          <w:numId w:val="3"/>
        </w:numPr>
        <w:tabs>
          <w:tab w:val="num" w:pos="3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917AD1" w:rsidRPr="00F50CF4" w:rsidRDefault="00917AD1" w:rsidP="00211CC6">
      <w:pPr>
        <w:numPr>
          <w:ilvl w:val="0"/>
          <w:numId w:val="3"/>
        </w:numPr>
        <w:tabs>
          <w:tab w:val="num" w:pos="3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17AD1" w:rsidRPr="00F50CF4" w:rsidRDefault="00917AD1" w:rsidP="00211CC6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917AD1" w:rsidRPr="00F50CF4" w:rsidRDefault="00917AD1" w:rsidP="00211CC6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917AD1" w:rsidRPr="00F50CF4" w:rsidRDefault="00917AD1" w:rsidP="00211CC6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обеспечение жителей сельского поселения водоснабжением и водоотведением;</w:t>
      </w:r>
    </w:p>
    <w:p w:rsidR="00917AD1" w:rsidRPr="00F50CF4" w:rsidRDefault="00917AD1" w:rsidP="00211CC6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 строительство и (или) реконструкция объектов производственного и другого назначения, используемых в сфере водоснабжения и водоотведения сельского поселения;</w:t>
      </w:r>
    </w:p>
    <w:p w:rsidR="00917AD1" w:rsidRPr="00F50CF4" w:rsidRDefault="00917AD1" w:rsidP="00211CC6">
      <w:pPr>
        <w:numPr>
          <w:ilvl w:val="0"/>
          <w:numId w:val="3"/>
        </w:numPr>
        <w:tabs>
          <w:tab w:val="num" w:pos="3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объектов.»;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F4">
        <w:rPr>
          <w:rFonts w:ascii="Times New Roman" w:hAnsi="Times New Roman" w:cs="Times New Roman"/>
          <w:sz w:val="24"/>
          <w:szCs w:val="24"/>
        </w:rPr>
        <w:t>4.3.</w:t>
      </w:r>
      <w:r w:rsidRPr="00F50C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0CF4">
        <w:rPr>
          <w:rFonts w:ascii="Times New Roman" w:hAnsi="Times New Roman" w:cs="Times New Roman"/>
          <w:sz w:val="24"/>
          <w:szCs w:val="24"/>
        </w:rPr>
        <w:t>Баланс потребления питьевой воды</w:t>
      </w:r>
    </w:p>
    <w:p w:rsidR="00917AD1" w:rsidRPr="00F50CF4" w:rsidRDefault="00917AD1" w:rsidP="00211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Централизованное водоснабжение составляет более 50 % (по численности населения). 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Хозяйственно-питьевое водоснабжение из поверхностных вод не осуществляется. Поверхностные водоемы имеют исключительно рекреационное значение.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Хозяйственно-питьевое водоснабжение населения практически полностью основано на использовании подземных вод. Вся потребность в технической и технологической воде сельскохозяйственных  предприятий обеспечивается также за счет подземных вод. Подземные воды эксплуатируются скважинами, колодцами.</w:t>
      </w:r>
    </w:p>
    <w:p w:rsidR="00917AD1" w:rsidRPr="00F50CF4" w:rsidRDefault="00917AD1" w:rsidP="00211CC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F50CF4">
        <w:t>4.4. Предложения по строительству и реконструкции объектов централизованных систем водоснабжения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Для нормальной работы системы водоснабжения Шорсолинского сельского поселения необходима: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>- реконструкция существующих водозаборных узлов в населенных пунктах с уличным водопроводом;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 xml:space="preserve"> - замена оборудования, выработавшего свой амортизационный срок (глубинные, центробежные насосы);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>- замена изношенных водопроводных сетей.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50CF4">
        <w:rPr>
          <w:sz w:val="24"/>
          <w:szCs w:val="24"/>
        </w:rPr>
        <w:t>4.5. Экологические аспекты мероприятий по строительству и реконструкции объектов централизованных систем водоснабжения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При производстве строительно-монтажных работ предусматривается осуществления ряда мероприятий по охране окружающей среды. Выполнение работ на отведенной полосе должно вестись с соблюдением частоты территории. Санитарно-бытовые помещения должны быть оборудованы средствами биологической очистки или сбором стоков в непроницаемые емкости с регулярной их очисткой. Работа строительных машин должна быть отрегулирована на минимально допустимый выброс выхлопных газов и уровень шума.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Растительный грунт подлежит срезке и хранению в соответствии с требованиями норм и правил. Смешивание растительного грунта с подстилающим минеральным грунтом запрещено.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На поверхности отвала растительного грунта, подлежащего длительному хранению, следует произвести посев трав. Запрещается использовать плодородный слой почвы для устройства перемычек, подсыпок и других постоянных и временных земляных сооружений.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Производство земляных работ вести в строго отведенных границах. Отвал грунта устраивать только в пределах отведенной территории.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>Заправка двигателя внутреннего сгорания машин на площадке должна производится с соблюдением мер предосторожности. Запрещается слив отработанных масел на землю, а также проведение профилактического ремонта машин непосредственно на строительной площадке.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>Запрещается самостоятельная «врезка» в существующие водопроводные сети.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50CF4">
        <w:rPr>
          <w:sz w:val="24"/>
          <w:szCs w:val="24"/>
        </w:rPr>
        <w:t>4.6. Оценка объемов капитальных вложений в строительство и реконструкцию объектов централизованных систем водоснабжения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>Финансирование мероприятий планируется проводить за счет получаемой прибыли балансодержателя от продажи воды и оказания услуг по водоснабжению, в части установления надбавки к ценам (тарифам) для потребителей, платы за подключение к инженерным системам водоснабжения, а также и за счет средств внебюджетных источников, в объемах, необходимых для поддержания системы в рабочем порядке с учетом перспектив расширения водопотребления населением.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4.7.</w:t>
      </w:r>
      <w:r w:rsidRPr="00F50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CF4">
        <w:rPr>
          <w:rFonts w:ascii="Times New Roman" w:hAnsi="Times New Roman" w:cs="Times New Roman"/>
          <w:sz w:val="24"/>
          <w:szCs w:val="24"/>
        </w:rPr>
        <w:t>Плановые показатели развития централизованных систем водоснабжения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Плановое развитие системы должно развиваться с учетом необходимости: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1. Создания современной коммунальной инфраструктуры сельских населенных пунктов.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2. Повышения качества предоставления коммунальных услуг.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3. Улучшение качества питьевой воды.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4. Бесперебойной подачи воды населению.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5. Снижения уровня износа объектов водоснабжения.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6. Создания благоприятных условий для привлечения средств внебюджетных источников (в том числе средств частных инвесторов, кредитных средств и личных, средств граждан) с целью финансирования проектов модернизации и строительства объектов водоснабжения.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>7. Увеличения мощности систем водоснабжения.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0CF4">
        <w:rPr>
          <w:sz w:val="24"/>
          <w:szCs w:val="24"/>
        </w:rPr>
        <w:t>В настоящее время нагрузка на водозаборы и водопроводные сети не превышает 50 % от установленных мощностей, дополнительных объемов не требуется. Строительство новых водозаборных скважин и водопроводных сетей в других деревнях нецелесообразно и не планируется.»;</w:t>
      </w:r>
    </w:p>
    <w:p w:rsidR="00917AD1" w:rsidRPr="00F50CF4" w:rsidRDefault="00917AD1" w:rsidP="00211CC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5)</w:t>
      </w:r>
      <w:r w:rsidRPr="00F50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CF4">
        <w:rPr>
          <w:rFonts w:ascii="Times New Roman" w:hAnsi="Times New Roman" w:cs="Times New Roman"/>
          <w:sz w:val="24"/>
          <w:szCs w:val="24"/>
        </w:rPr>
        <w:t>дополнить</w:t>
      </w:r>
      <w:r w:rsidRPr="00F50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CF4">
        <w:rPr>
          <w:rFonts w:ascii="Times New Roman" w:hAnsi="Times New Roman" w:cs="Times New Roman"/>
          <w:sz w:val="24"/>
          <w:szCs w:val="24"/>
        </w:rPr>
        <w:t>разделом 5 следующего содержания:</w:t>
      </w:r>
    </w:p>
    <w:p w:rsidR="00917AD1" w:rsidRPr="00F50CF4" w:rsidRDefault="00917AD1" w:rsidP="00211CC6">
      <w:pPr>
        <w:pStyle w:val="ListParagraph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50CF4">
        <w:rPr>
          <w:b/>
          <w:bCs/>
          <w:sz w:val="24"/>
          <w:szCs w:val="24"/>
        </w:rPr>
        <w:t>5. Схема водоотведения</w:t>
      </w:r>
    </w:p>
    <w:p w:rsidR="00917AD1" w:rsidRPr="00F50CF4" w:rsidRDefault="00917AD1" w:rsidP="00F50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В настоящее время в Шорсолинском сельском поселении </w:t>
      </w:r>
      <w:r w:rsidRPr="00F50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централизованная система водоотведения (канализации)</w:t>
      </w:r>
      <w:r w:rsidRPr="00F50CF4">
        <w:rPr>
          <w:rFonts w:ascii="Times New Roman" w:hAnsi="Times New Roman" w:cs="Times New Roman"/>
          <w:sz w:val="24"/>
          <w:szCs w:val="24"/>
        </w:rPr>
        <w:t xml:space="preserve"> в деревне Шорсола по ул. Центральная 1-3-4 дома МКД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0CF4">
        <w:rPr>
          <w:rFonts w:ascii="Times New Roman" w:hAnsi="Times New Roman" w:cs="Times New Roman"/>
          <w:sz w:val="24"/>
          <w:szCs w:val="24"/>
        </w:rPr>
        <w:t xml:space="preserve"> в других - нет. В населенных пунктах утилизация отходов жизнедеятельности осуществляется на местные, локальные канализационные сооружения и устройства. </w:t>
      </w:r>
      <w:r w:rsidRPr="00F50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Ливневая канализация в поселении отсутствует, дождевые и талые стоки отводятся по рельефу. </w:t>
      </w:r>
      <w:r w:rsidRPr="00F50CF4">
        <w:rPr>
          <w:rFonts w:ascii="Times New Roman" w:hAnsi="Times New Roman" w:cs="Times New Roman"/>
          <w:sz w:val="24"/>
          <w:szCs w:val="24"/>
        </w:rPr>
        <w:t>На территории сельского поселения строительство централизованной канализации не планируется.</w:t>
      </w:r>
    </w:p>
    <w:p w:rsidR="00917AD1" w:rsidRPr="00F50CF4" w:rsidRDefault="00917AD1" w:rsidP="00211CC6">
      <w:pPr>
        <w:pStyle w:val="Footer"/>
        <w:autoSpaceDE w:val="0"/>
        <w:autoSpaceDN w:val="0"/>
        <w:adjustRightInd w:val="0"/>
        <w:ind w:firstLine="709"/>
        <w:jc w:val="both"/>
        <w:rPr>
          <w:rStyle w:val="FontStyle157"/>
          <w:rFonts w:eastAsia="Arial Unicode MS"/>
          <w:b w:val="0"/>
          <w:bCs w:val="0"/>
          <w:sz w:val="24"/>
          <w:szCs w:val="24"/>
          <w:lang w:eastAsia="ru-RU"/>
        </w:rPr>
      </w:pPr>
      <w:r w:rsidRPr="00F50CF4">
        <w:rPr>
          <w:rStyle w:val="FontStyle157"/>
          <w:rFonts w:eastAsia="Arial Unicode MS"/>
          <w:b w:val="0"/>
          <w:bCs w:val="0"/>
          <w:sz w:val="24"/>
          <w:szCs w:val="24"/>
          <w:lang w:eastAsia="ru-RU"/>
        </w:rPr>
        <w:t>В целях соблюдения действующего природоохранного законодательства для недопущения сброса неочищенных сточных вод в окружающую среду необходимо и достаточно иметь постоянный контроль за локальными канализационными сетями, инженерными сооружениями учреждений, организаций и физических лиц,</w:t>
      </w:r>
      <w:r w:rsidRPr="00F50CF4">
        <w:rPr>
          <w:color w:val="333333"/>
          <w:sz w:val="24"/>
          <w:szCs w:val="24"/>
          <w:shd w:val="clear" w:color="auto" w:fill="FFFFFF"/>
        </w:rPr>
        <w:t xml:space="preserve"> предназначенных для водоотведения</w:t>
      </w:r>
      <w:r w:rsidRPr="00F50CF4">
        <w:rPr>
          <w:rStyle w:val="FontStyle157"/>
          <w:rFonts w:eastAsia="Arial Unicode MS"/>
          <w:b w:val="0"/>
          <w:bCs w:val="0"/>
          <w:sz w:val="24"/>
          <w:szCs w:val="24"/>
          <w:lang w:eastAsia="ru-RU"/>
        </w:rPr>
        <w:t>».</w:t>
      </w:r>
    </w:p>
    <w:p w:rsidR="00917AD1" w:rsidRPr="00F50CF4" w:rsidRDefault="00917AD1" w:rsidP="00211CC6">
      <w:pPr>
        <w:pStyle w:val="Footer"/>
        <w:autoSpaceDE w:val="0"/>
        <w:autoSpaceDN w:val="0"/>
        <w:adjustRightInd w:val="0"/>
        <w:ind w:firstLine="709"/>
        <w:jc w:val="both"/>
        <w:rPr>
          <w:rStyle w:val="FontStyle157"/>
          <w:rFonts w:eastAsia="Arial Unicode MS"/>
          <w:b w:val="0"/>
          <w:bCs w:val="0"/>
          <w:sz w:val="24"/>
          <w:szCs w:val="24"/>
          <w:lang w:eastAsia="ru-RU"/>
        </w:rPr>
      </w:pPr>
    </w:p>
    <w:p w:rsidR="00917AD1" w:rsidRPr="00F50CF4" w:rsidRDefault="00917AD1" w:rsidP="00F5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>Централизованной канализации на территории Шорсолинского сельского поселения не имеется кроме домов МКД, школы и Д/С.</w:t>
      </w:r>
    </w:p>
    <w:p w:rsidR="00917AD1" w:rsidRPr="000E29A3" w:rsidRDefault="00917AD1" w:rsidP="00F267F5">
      <w:pPr>
        <w:ind w:firstLine="720"/>
        <w:jc w:val="both"/>
        <w:rPr>
          <w:sz w:val="28"/>
          <w:szCs w:val="28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Строительство централизованной канализации в ближайшей перспективе не планируется.  </w:t>
      </w:r>
      <w:r w:rsidRPr="00F267F5">
        <w:rPr>
          <w:rFonts w:ascii="Times New Roman" w:hAnsi="Times New Roman" w:cs="Times New Roman"/>
          <w:sz w:val="24"/>
          <w:szCs w:val="24"/>
        </w:rPr>
        <w:t>Проектные решения водоотведения  Шорсолинского сельского   поселения  базируются на основе разрабатываемого генерального плана. Процент оборудования жилых помещений (без учета многоквартирных домов) системой канализации по поселению низок, и составляет не более 10%.</w:t>
      </w:r>
      <w:r w:rsidRPr="000E29A3">
        <w:rPr>
          <w:sz w:val="28"/>
          <w:szCs w:val="28"/>
        </w:rPr>
        <w:t xml:space="preserve"> </w:t>
      </w:r>
    </w:p>
    <w:p w:rsidR="00917AD1" w:rsidRPr="00F267F5" w:rsidRDefault="00917AD1" w:rsidP="00F26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7F5">
        <w:rPr>
          <w:rFonts w:ascii="Times New Roman" w:hAnsi="Times New Roman" w:cs="Times New Roman"/>
          <w:sz w:val="24"/>
          <w:szCs w:val="24"/>
        </w:rPr>
        <w:t>Строительство централизованных систем в малых населенных пунктах экономически невыгодно из-за слишком большой себестоимости очистки 1 м3 стока. Населенные пункты могут быть оснащены автономными установками биологической  и  глубокой очистки хозяйственно бытовых стоков в различных модификациях.</w:t>
      </w:r>
    </w:p>
    <w:p w:rsidR="00917AD1" w:rsidRPr="00F267F5" w:rsidRDefault="00917AD1" w:rsidP="00F267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7F5">
        <w:rPr>
          <w:rFonts w:ascii="Times New Roman" w:hAnsi="Times New Roman" w:cs="Times New Roman"/>
          <w:sz w:val="24"/>
          <w:szCs w:val="24"/>
        </w:rPr>
        <w:t xml:space="preserve"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 </w:t>
      </w:r>
    </w:p>
    <w:p w:rsidR="00917AD1" w:rsidRPr="00A302FA" w:rsidRDefault="00917AD1" w:rsidP="008E6A23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A302FA">
        <w:rPr>
          <w:rFonts w:ascii="Times New Roman" w:hAnsi="Times New Roman" w:cs="Times New Roman"/>
          <w:sz w:val="26"/>
          <w:szCs w:val="26"/>
        </w:rPr>
        <w:t xml:space="preserve">          Капитальных  вложений  муниципаль</w:t>
      </w:r>
      <w:r>
        <w:rPr>
          <w:rFonts w:ascii="Times New Roman" w:hAnsi="Times New Roman" w:cs="Times New Roman"/>
          <w:sz w:val="26"/>
          <w:szCs w:val="26"/>
        </w:rPr>
        <w:t>ное образование  «Шорсолинское</w:t>
      </w:r>
      <w:r w:rsidRPr="00A302FA">
        <w:rPr>
          <w:rFonts w:ascii="Times New Roman" w:hAnsi="Times New Roman" w:cs="Times New Roman"/>
          <w:sz w:val="26"/>
          <w:szCs w:val="26"/>
        </w:rPr>
        <w:t xml:space="preserve">  сельское  поселение»   в  мероприятия по ремонту и реконструкции водопроводной сети </w:t>
      </w:r>
      <w:r>
        <w:rPr>
          <w:rFonts w:ascii="Times New Roman" w:hAnsi="Times New Roman" w:cs="Times New Roman"/>
          <w:sz w:val="26"/>
          <w:szCs w:val="26"/>
        </w:rPr>
        <w:t xml:space="preserve">и сетей водоотведения </w:t>
      </w:r>
      <w:r w:rsidRPr="00A302FA">
        <w:rPr>
          <w:rFonts w:ascii="Times New Roman" w:hAnsi="Times New Roman" w:cs="Times New Roman"/>
          <w:sz w:val="26"/>
          <w:szCs w:val="26"/>
        </w:rPr>
        <w:t xml:space="preserve">за счет  бюджета 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302FA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  в  ближайшие </w:t>
      </w:r>
      <w:r w:rsidRPr="00A302FA">
        <w:rPr>
          <w:rFonts w:ascii="Times New Roman" w:hAnsi="Times New Roman" w:cs="Times New Roman"/>
          <w:sz w:val="26"/>
          <w:szCs w:val="26"/>
        </w:rPr>
        <w:t xml:space="preserve"> годы  в  виду  отсутствия  финансирования  не  предусмотрено.</w:t>
      </w:r>
    </w:p>
    <w:p w:rsidR="00917AD1" w:rsidRPr="00A302FA" w:rsidRDefault="00917AD1" w:rsidP="008E6A23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A302FA">
        <w:rPr>
          <w:rFonts w:ascii="Times New Roman" w:hAnsi="Times New Roman" w:cs="Times New Roman"/>
          <w:sz w:val="26"/>
          <w:szCs w:val="26"/>
        </w:rPr>
        <w:t xml:space="preserve">       Объем  капитальных  вложений  МП «Куженерводоканал» в  мероприятия по ремонту и реконструкции водопроводной сети за счет собственных средств предприятия.</w:t>
      </w:r>
    </w:p>
    <w:p w:rsidR="00917AD1" w:rsidRPr="00A302FA" w:rsidRDefault="00917AD1" w:rsidP="008E6A23">
      <w:pPr>
        <w:tabs>
          <w:tab w:val="left" w:pos="510"/>
        </w:tabs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2FA">
        <w:rPr>
          <w:rFonts w:ascii="Times New Roman" w:hAnsi="Times New Roman" w:cs="Times New Roman"/>
          <w:color w:val="000000"/>
          <w:sz w:val="26"/>
          <w:szCs w:val="26"/>
        </w:rPr>
        <w:t>Капитальный ремонт и модернизация существующих водопроводных сетей, скважин, водонапорных башен, резервуаров, пожарных гидрантов и кранов</w:t>
      </w:r>
      <w:r>
        <w:rPr>
          <w:rFonts w:ascii="Times New Roman" w:hAnsi="Times New Roman" w:cs="Times New Roman"/>
          <w:color w:val="000000"/>
          <w:sz w:val="26"/>
          <w:szCs w:val="26"/>
        </w:rPr>
        <w:t>, системы водоотведения</w:t>
      </w:r>
      <w:r w:rsidRPr="00A302F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поселения возможно только при реализации Федеральной целевой программы «Социальное развитие села».  </w:t>
      </w:r>
    </w:p>
    <w:p w:rsidR="00917AD1" w:rsidRPr="000E29A3" w:rsidRDefault="00917AD1" w:rsidP="00F267F5">
      <w:pPr>
        <w:ind w:firstLine="720"/>
        <w:jc w:val="both"/>
        <w:rPr>
          <w:sz w:val="28"/>
          <w:szCs w:val="28"/>
        </w:rPr>
      </w:pPr>
    </w:p>
    <w:p w:rsidR="00917AD1" w:rsidRPr="00F50CF4" w:rsidRDefault="00917AD1" w:rsidP="003A1B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17AD1" w:rsidRDefault="00917AD1" w:rsidP="008E6A23">
      <w:pPr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8E6A23">
      <w:pPr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Default="00917AD1" w:rsidP="003A1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Pr="00F50CF4" w:rsidRDefault="00917AD1" w:rsidP="003A1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AD1" w:rsidRPr="00F50CF4" w:rsidRDefault="00917AD1" w:rsidP="003A1B2D">
      <w:pPr>
        <w:jc w:val="right"/>
        <w:rPr>
          <w:rFonts w:ascii="Times New Roman" w:hAnsi="Times New Roman" w:cs="Times New Roman"/>
          <w:sz w:val="24"/>
          <w:szCs w:val="24"/>
        </w:rPr>
      </w:pPr>
      <w:r w:rsidRPr="00F50CF4">
        <w:rPr>
          <w:rFonts w:ascii="Times New Roman" w:hAnsi="Times New Roman" w:cs="Times New Roman"/>
          <w:sz w:val="24"/>
          <w:szCs w:val="24"/>
        </w:rPr>
        <w:t xml:space="preserve"> Таблица 8</w:t>
      </w:r>
    </w:p>
    <w:p w:rsidR="00917AD1" w:rsidRPr="00F50CF4" w:rsidRDefault="00917AD1" w:rsidP="003A1B2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CF4">
        <w:rPr>
          <w:rFonts w:ascii="Times New Roman" w:hAnsi="Times New Roman" w:cs="Times New Roman"/>
          <w:b/>
          <w:bCs/>
          <w:sz w:val="24"/>
          <w:szCs w:val="24"/>
        </w:rPr>
        <w:t>из приказа Республиканской службы</w:t>
      </w:r>
    </w:p>
    <w:p w:rsidR="00917AD1" w:rsidRPr="00F50CF4" w:rsidRDefault="00917AD1" w:rsidP="003A1B2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CF4">
        <w:rPr>
          <w:rFonts w:ascii="Times New Roman" w:hAnsi="Times New Roman" w:cs="Times New Roman"/>
          <w:b/>
          <w:bCs/>
          <w:sz w:val="24"/>
          <w:szCs w:val="24"/>
        </w:rPr>
        <w:t>по тарифам Республики Марий Эл</w:t>
      </w:r>
    </w:p>
    <w:p w:rsidR="00917AD1" w:rsidRPr="00F50CF4" w:rsidRDefault="00917AD1" w:rsidP="003A1B2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0CF4">
        <w:rPr>
          <w:rFonts w:ascii="Times New Roman" w:hAnsi="Times New Roman" w:cs="Times New Roman"/>
          <w:b/>
          <w:bCs/>
          <w:sz w:val="24"/>
          <w:szCs w:val="24"/>
        </w:rPr>
        <w:t>от 26 ноября 2012года №199</w:t>
      </w:r>
    </w:p>
    <w:p w:rsidR="00917AD1" w:rsidRPr="00F50CF4" w:rsidRDefault="00917AD1" w:rsidP="003A1B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CF4">
        <w:rPr>
          <w:rFonts w:ascii="Times New Roman" w:hAnsi="Times New Roman" w:cs="Times New Roman"/>
          <w:b/>
          <w:bCs/>
          <w:sz w:val="24"/>
          <w:szCs w:val="24"/>
        </w:rPr>
        <w:t>Тарифы на услуги холодного водоснабжения, водоотведения и очистки сточных вод, оказываемые МП «Куженерводоканал» на территории муниципального образования «Куженерский муниципальный район»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1966"/>
        <w:gridCol w:w="2061"/>
        <w:gridCol w:w="2171"/>
      </w:tblGrid>
      <w:tr w:rsidR="00917AD1" w:rsidRPr="0045728A">
        <w:tc>
          <w:tcPr>
            <w:tcW w:w="3298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09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D1" w:rsidRPr="0045728A">
        <w:tc>
          <w:tcPr>
            <w:tcW w:w="3298" w:type="dxa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98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209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2202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</w:tr>
      <w:tr w:rsidR="00917AD1" w:rsidRPr="0045728A">
        <w:tc>
          <w:tcPr>
            <w:tcW w:w="3298" w:type="dxa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Для категории «Население»</w:t>
            </w:r>
          </w:p>
        </w:tc>
        <w:tc>
          <w:tcPr>
            <w:tcW w:w="198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209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2202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</w:tr>
      <w:tr w:rsidR="00917AD1" w:rsidRPr="0045728A">
        <w:tc>
          <w:tcPr>
            <w:tcW w:w="3298" w:type="dxa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Водоотведение и очистка сточных вод</w:t>
            </w:r>
          </w:p>
        </w:tc>
        <w:tc>
          <w:tcPr>
            <w:tcW w:w="1980" w:type="dxa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209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2202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917AD1" w:rsidRPr="0045728A">
        <w:tc>
          <w:tcPr>
            <w:tcW w:w="3298" w:type="dxa"/>
          </w:tcPr>
          <w:p w:rsidR="00917AD1" w:rsidRPr="0045728A" w:rsidRDefault="00917AD1" w:rsidP="0010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Для категории «Население»</w:t>
            </w:r>
          </w:p>
        </w:tc>
        <w:tc>
          <w:tcPr>
            <w:tcW w:w="198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2090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2202" w:type="dxa"/>
          </w:tcPr>
          <w:p w:rsidR="00917AD1" w:rsidRPr="0045728A" w:rsidRDefault="00917AD1" w:rsidP="001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8A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</w:tbl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F50CF4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4256F9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Pr="000E29A3" w:rsidRDefault="00917AD1" w:rsidP="00E41D4B">
      <w:pPr>
        <w:jc w:val="both"/>
        <w:rPr>
          <w:sz w:val="28"/>
          <w:szCs w:val="28"/>
        </w:rPr>
      </w:pPr>
    </w:p>
    <w:p w:rsidR="00917AD1" w:rsidRPr="000E29A3" w:rsidRDefault="00917AD1" w:rsidP="00E41D4B">
      <w:pPr>
        <w:ind w:firstLine="720"/>
        <w:jc w:val="both"/>
        <w:rPr>
          <w:sz w:val="28"/>
          <w:szCs w:val="28"/>
        </w:rPr>
      </w:pPr>
    </w:p>
    <w:p w:rsidR="00917AD1" w:rsidRPr="000E29A3" w:rsidRDefault="00917AD1" w:rsidP="00E41D4B">
      <w:pPr>
        <w:ind w:firstLine="720"/>
        <w:jc w:val="both"/>
        <w:rPr>
          <w:sz w:val="28"/>
          <w:szCs w:val="28"/>
        </w:rPr>
      </w:pPr>
    </w:p>
    <w:p w:rsidR="00917AD1" w:rsidRPr="000E29A3" w:rsidRDefault="00917AD1" w:rsidP="00E41D4B">
      <w:pPr>
        <w:ind w:firstLine="720"/>
        <w:jc w:val="both"/>
        <w:rPr>
          <w:sz w:val="28"/>
          <w:szCs w:val="28"/>
        </w:rPr>
      </w:pPr>
    </w:p>
    <w:p w:rsidR="00917AD1" w:rsidRPr="000E29A3" w:rsidRDefault="00917AD1" w:rsidP="00E41D4B">
      <w:pPr>
        <w:ind w:firstLine="720"/>
        <w:jc w:val="both"/>
        <w:rPr>
          <w:sz w:val="28"/>
          <w:szCs w:val="28"/>
        </w:rPr>
      </w:pPr>
    </w:p>
    <w:p w:rsidR="00917AD1" w:rsidRPr="000E29A3" w:rsidRDefault="00917AD1" w:rsidP="00E41D4B">
      <w:pPr>
        <w:ind w:firstLine="720"/>
        <w:jc w:val="both"/>
        <w:rPr>
          <w:sz w:val="28"/>
          <w:szCs w:val="28"/>
        </w:rPr>
      </w:pPr>
    </w:p>
    <w:p w:rsidR="00917AD1" w:rsidRPr="000E29A3" w:rsidRDefault="00917AD1" w:rsidP="00E41D4B">
      <w:pPr>
        <w:rPr>
          <w:sz w:val="28"/>
          <w:szCs w:val="28"/>
        </w:rPr>
      </w:pPr>
    </w:p>
    <w:p w:rsidR="00917AD1" w:rsidRPr="000E29A3" w:rsidRDefault="00917AD1" w:rsidP="00E41D4B">
      <w:pPr>
        <w:rPr>
          <w:sz w:val="28"/>
          <w:szCs w:val="28"/>
        </w:rPr>
      </w:pPr>
    </w:p>
    <w:p w:rsidR="00917AD1" w:rsidRPr="000E29A3" w:rsidRDefault="00917AD1" w:rsidP="00E41D4B">
      <w:pPr>
        <w:rPr>
          <w:sz w:val="28"/>
          <w:szCs w:val="28"/>
        </w:rPr>
      </w:pPr>
    </w:p>
    <w:p w:rsidR="00917AD1" w:rsidRPr="004256F9" w:rsidRDefault="00917AD1" w:rsidP="003A1B2D">
      <w:pPr>
        <w:rPr>
          <w:rFonts w:ascii="Times New Roman" w:hAnsi="Times New Roman" w:cs="Times New Roman"/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Default="00917AD1" w:rsidP="003A1B2D">
      <w:pPr>
        <w:jc w:val="both"/>
        <w:rPr>
          <w:sz w:val="28"/>
          <w:szCs w:val="28"/>
        </w:rPr>
      </w:pPr>
    </w:p>
    <w:p w:rsidR="00917AD1" w:rsidRPr="00B07FA7" w:rsidRDefault="00917AD1" w:rsidP="003A1B2D">
      <w:pPr>
        <w:pStyle w:val="2"/>
        <w:rPr>
          <w:rFonts w:ascii="Times New Roman" w:hAnsi="Times New Roman" w:cs="Times New Roman"/>
          <w:spacing w:val="17"/>
          <w:sz w:val="28"/>
          <w:szCs w:val="28"/>
        </w:rPr>
      </w:pPr>
    </w:p>
    <w:p w:rsidR="00917AD1" w:rsidRPr="00241714" w:rsidRDefault="00917AD1" w:rsidP="00F267F5">
      <w:pPr>
        <w:pStyle w:val="2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B07FA7">
        <w:rPr>
          <w:rFonts w:ascii="Times New Roman" w:hAnsi="Times New Roman" w:cs="Times New Roman"/>
          <w:spacing w:val="17"/>
          <w:sz w:val="28"/>
          <w:szCs w:val="28"/>
        </w:rPr>
        <w:t xml:space="preserve">         </w:t>
      </w:r>
    </w:p>
    <w:p w:rsidR="00917AD1" w:rsidRPr="00241714" w:rsidRDefault="00917AD1" w:rsidP="003A1B2D">
      <w:pPr>
        <w:tabs>
          <w:tab w:val="right" w:pos="9360"/>
        </w:tabs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917AD1" w:rsidRPr="00A302FA" w:rsidRDefault="00917AD1" w:rsidP="008E6A23">
      <w:pPr>
        <w:pStyle w:val="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02FA">
        <w:rPr>
          <w:rFonts w:ascii="Times New Roman" w:hAnsi="Times New Roman" w:cs="Times New Roman"/>
          <w:spacing w:val="18"/>
          <w:sz w:val="26"/>
          <w:szCs w:val="26"/>
        </w:rPr>
        <w:t xml:space="preserve">          </w:t>
      </w:r>
    </w:p>
    <w:p w:rsidR="00917AD1" w:rsidRPr="00A302FA" w:rsidRDefault="00917AD1" w:rsidP="003A1B2D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917AD1" w:rsidRPr="00A302FA" w:rsidRDefault="00917AD1" w:rsidP="003A1B2D">
      <w:pPr>
        <w:pStyle w:val="2"/>
        <w:rPr>
          <w:rFonts w:ascii="Times New Roman" w:hAnsi="Times New Roman" w:cs="Times New Roman"/>
          <w:sz w:val="26"/>
          <w:szCs w:val="26"/>
        </w:rPr>
      </w:pPr>
    </w:p>
    <w:sectPr w:rsidR="00917AD1" w:rsidRPr="00A302FA" w:rsidSect="001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764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A4D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169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5C9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780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8A9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CA64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A4CE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2A6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10F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F2F6E"/>
    <w:multiLevelType w:val="hybridMultilevel"/>
    <w:tmpl w:val="784EB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7B2D81"/>
    <w:multiLevelType w:val="hybridMultilevel"/>
    <w:tmpl w:val="DD9A0B3A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EC7"/>
    <w:rsid w:val="0000526C"/>
    <w:rsid w:val="000172CE"/>
    <w:rsid w:val="000457B6"/>
    <w:rsid w:val="000A13AD"/>
    <w:rsid w:val="000B7E43"/>
    <w:rsid w:val="000E29A3"/>
    <w:rsid w:val="00101B23"/>
    <w:rsid w:val="00105FFF"/>
    <w:rsid w:val="00110C14"/>
    <w:rsid w:val="001124D2"/>
    <w:rsid w:val="0011566E"/>
    <w:rsid w:val="00127C2F"/>
    <w:rsid w:val="001B2BC8"/>
    <w:rsid w:val="001C548E"/>
    <w:rsid w:val="001D6626"/>
    <w:rsid w:val="00211CC6"/>
    <w:rsid w:val="00225B3B"/>
    <w:rsid w:val="00241714"/>
    <w:rsid w:val="002B2514"/>
    <w:rsid w:val="00303D1B"/>
    <w:rsid w:val="00341742"/>
    <w:rsid w:val="0037436B"/>
    <w:rsid w:val="003757C5"/>
    <w:rsid w:val="003A1B2D"/>
    <w:rsid w:val="00411C64"/>
    <w:rsid w:val="004256F9"/>
    <w:rsid w:val="0045728A"/>
    <w:rsid w:val="004B6BBD"/>
    <w:rsid w:val="004E792A"/>
    <w:rsid w:val="004F341A"/>
    <w:rsid w:val="00504751"/>
    <w:rsid w:val="00511E37"/>
    <w:rsid w:val="0057711D"/>
    <w:rsid w:val="0058728B"/>
    <w:rsid w:val="00596591"/>
    <w:rsid w:val="005B2396"/>
    <w:rsid w:val="006034C9"/>
    <w:rsid w:val="00654EC7"/>
    <w:rsid w:val="00680EB7"/>
    <w:rsid w:val="006A2ACD"/>
    <w:rsid w:val="006E477C"/>
    <w:rsid w:val="00706E58"/>
    <w:rsid w:val="00713CB6"/>
    <w:rsid w:val="00781666"/>
    <w:rsid w:val="007A6EE7"/>
    <w:rsid w:val="00820700"/>
    <w:rsid w:val="0082542A"/>
    <w:rsid w:val="00862DA2"/>
    <w:rsid w:val="008C0BA9"/>
    <w:rsid w:val="008E6A23"/>
    <w:rsid w:val="009065D9"/>
    <w:rsid w:val="00917AD1"/>
    <w:rsid w:val="00985387"/>
    <w:rsid w:val="009B2427"/>
    <w:rsid w:val="009D3431"/>
    <w:rsid w:val="009F0FA7"/>
    <w:rsid w:val="00A05892"/>
    <w:rsid w:val="00A228BA"/>
    <w:rsid w:val="00A302FA"/>
    <w:rsid w:val="00A91255"/>
    <w:rsid w:val="00A91419"/>
    <w:rsid w:val="00B07FA7"/>
    <w:rsid w:val="00B103BD"/>
    <w:rsid w:val="00B14AD7"/>
    <w:rsid w:val="00B25ECA"/>
    <w:rsid w:val="00B5126A"/>
    <w:rsid w:val="00BA6BB9"/>
    <w:rsid w:val="00C126D3"/>
    <w:rsid w:val="00C43FD2"/>
    <w:rsid w:val="00C66795"/>
    <w:rsid w:val="00CB5FAE"/>
    <w:rsid w:val="00CB7F7B"/>
    <w:rsid w:val="00D03CFA"/>
    <w:rsid w:val="00D05196"/>
    <w:rsid w:val="00D06668"/>
    <w:rsid w:val="00D22A69"/>
    <w:rsid w:val="00D544FE"/>
    <w:rsid w:val="00D65170"/>
    <w:rsid w:val="00D84329"/>
    <w:rsid w:val="00D91071"/>
    <w:rsid w:val="00E41D4B"/>
    <w:rsid w:val="00E51BEE"/>
    <w:rsid w:val="00E63C3E"/>
    <w:rsid w:val="00EA5788"/>
    <w:rsid w:val="00EB1BF7"/>
    <w:rsid w:val="00EE269B"/>
    <w:rsid w:val="00F267F5"/>
    <w:rsid w:val="00F50CF4"/>
    <w:rsid w:val="00F80619"/>
    <w:rsid w:val="00F94F38"/>
    <w:rsid w:val="00FA6947"/>
    <w:rsid w:val="00FB27CD"/>
    <w:rsid w:val="00FB73C2"/>
    <w:rsid w:val="00FC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2DA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EC7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cs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EC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cs="Times New Roman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B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1B2D"/>
    <w:pPr>
      <w:spacing w:before="240" w:after="60"/>
      <w:outlineLvl w:val="5"/>
    </w:pPr>
    <w:rPr>
      <w:rFonts w:cs="Times New Roman"/>
      <w:b/>
      <w:bCs/>
      <w:lang w:eastAsia="en-US"/>
    </w:rPr>
  </w:style>
  <w:style w:type="paragraph" w:styleId="Heading9">
    <w:name w:val="heading 9"/>
    <w:aliases w:val="ТАБЛИЦА"/>
    <w:basedOn w:val="Normal"/>
    <w:next w:val="Normal"/>
    <w:link w:val="Heading9Char"/>
    <w:uiPriority w:val="99"/>
    <w:qFormat/>
    <w:rsid w:val="003A1B2D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EC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EC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1B2D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A1B2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9Char">
    <w:name w:val="Heading 9 Char"/>
    <w:aliases w:val="ТАБЛИЦА Char"/>
    <w:basedOn w:val="DefaultParagraphFont"/>
    <w:link w:val="Heading9"/>
    <w:uiPriority w:val="99"/>
    <w:locked/>
    <w:rsid w:val="003A1B2D"/>
    <w:rPr>
      <w:rFonts w:ascii="Cambria" w:hAnsi="Cambria" w:cs="Cambria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654EC7"/>
    <w:rPr>
      <w:rFonts w:cs="Calibri"/>
    </w:rPr>
  </w:style>
  <w:style w:type="character" w:styleId="Strong">
    <w:name w:val="Strong"/>
    <w:basedOn w:val="DefaultParagraphFont"/>
    <w:uiPriority w:val="99"/>
    <w:qFormat/>
    <w:rsid w:val="00654EC7"/>
    <w:rPr>
      <w:b/>
      <w:bCs/>
    </w:rPr>
  </w:style>
  <w:style w:type="paragraph" w:styleId="Header">
    <w:name w:val="header"/>
    <w:basedOn w:val="Normal"/>
    <w:link w:val="HeaderChar"/>
    <w:uiPriority w:val="99"/>
    <w:rsid w:val="00654EC7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EC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54E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57711D"/>
    <w:rPr>
      <w:rFonts w:cs="Calibri"/>
      <w:lang w:eastAsia="en-US"/>
    </w:rPr>
  </w:style>
  <w:style w:type="paragraph" w:customStyle="1" w:styleId="2">
    <w:name w:val="Без интервала2"/>
    <w:uiPriority w:val="99"/>
    <w:rsid w:val="003A1B2D"/>
    <w:pPr>
      <w:suppressAutoHyphens/>
      <w:spacing w:line="100" w:lineRule="atLeast"/>
    </w:pPr>
    <w:rPr>
      <w:rFonts w:cs="Calibri"/>
      <w:kern w:val="1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rsid w:val="003A1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1B2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1B2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A1B2D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styleId="NormalWeb">
    <w:name w:val="Normal (Web)"/>
    <w:basedOn w:val="Normal"/>
    <w:uiPriority w:val="99"/>
    <w:rsid w:val="003A1B2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57">
    <w:name w:val="Font Style157"/>
    <w:uiPriority w:val="99"/>
    <w:rsid w:val="003A1B2D"/>
    <w:rPr>
      <w:rFonts w:ascii="Times New Roman" w:hAnsi="Times New Roman" w:cs="Times New Roman"/>
      <w:b/>
      <w:bCs/>
      <w:color w:val="auto"/>
      <w:sz w:val="26"/>
      <w:szCs w:val="26"/>
      <w:lang w:val="ru-RU"/>
    </w:rPr>
  </w:style>
  <w:style w:type="paragraph" w:customStyle="1" w:styleId="10">
    <w:name w:val="Знак1 Знак Знак Знак"/>
    <w:basedOn w:val="Normal"/>
    <w:uiPriority w:val="99"/>
    <w:rsid w:val="003A1B2D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">
    <w:name w:val="Основной текст_"/>
    <w:basedOn w:val="DefaultParagraphFont"/>
    <w:link w:val="20"/>
    <w:uiPriority w:val="99"/>
    <w:locked/>
    <w:rsid w:val="003A1B2D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+ 7"/>
    <w:aliases w:val="5 pt"/>
    <w:basedOn w:val="a"/>
    <w:uiPriority w:val="99"/>
    <w:rsid w:val="003A1B2D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20">
    <w:name w:val="Основной текст2"/>
    <w:basedOn w:val="Normal"/>
    <w:link w:val="a"/>
    <w:uiPriority w:val="99"/>
    <w:rsid w:val="003A1B2D"/>
    <w:pPr>
      <w:widowControl w:val="0"/>
      <w:shd w:val="clear" w:color="auto" w:fill="FFFFFF"/>
      <w:spacing w:after="0" w:line="240" w:lineRule="auto"/>
    </w:pPr>
    <w:rPr>
      <w:rFonts w:cs="Times New Roman"/>
    </w:rPr>
  </w:style>
  <w:style w:type="character" w:customStyle="1" w:styleId="8pt">
    <w:name w:val="Основной текст + 8 pt"/>
    <w:basedOn w:val="a"/>
    <w:uiPriority w:val="99"/>
    <w:rsid w:val="003A1B2D"/>
    <w:rPr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TableGrid">
    <w:name w:val="Table Grid"/>
    <w:basedOn w:val="TableNormal"/>
    <w:uiPriority w:val="99"/>
    <w:rsid w:val="003A1B2D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1B2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B2D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A1B2D"/>
    <w:pPr>
      <w:suppressAutoHyphens/>
      <w:spacing w:after="120" w:line="100" w:lineRule="atLeast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1B2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3A1B2D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0">
    <w:name w:val="Знак"/>
    <w:basedOn w:val="Normal"/>
    <w:uiPriority w:val="99"/>
    <w:rsid w:val="003A1B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41D4B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1D4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D%D0%B5%D1%80%D0%B3%D0%BE%D1%81%D0%B1%D0%B5%D1%80%D0%B5%D0%B6%D0%B5%D0%BD%D0%B8%D0%B5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11059CE002E542A2EFFD7794EC1B7B" ma:contentTypeVersion="1" ma:contentTypeDescription="Создание документа." ma:contentTypeScope="" ma:versionID="b5f2417065b85481e569854841fd1c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водоснабжения  и  водоотведения                                                            на территории муниципального образования 
«Шорсолинское сельское поселение»</_x041e__x043f__x0438__x0441__x0430__x043d__x0438__x0435_>
    <_dlc_DocId xmlns="57504d04-691e-4fc4-8f09-4f19fdbe90f6">XXJ7TYMEEKJ2-1024361121-3</_dlc_DocId>
    <_dlc_DocIdUrl xmlns="57504d04-691e-4fc4-8f09-4f19fdbe90f6">
      <Url>https://vip.gov.mari.ru/kuzhener/adm_shsp/_layouts/DocIdRedir.aspx?ID=XXJ7TYMEEKJ2-1024361121-3</Url>
      <Description>XXJ7TYMEEKJ2-1024361121-3</Description>
    </_dlc_DocIdUrl>
  </documentManagement>
</p:properties>
</file>

<file path=customXml/itemProps1.xml><?xml version="1.0" encoding="utf-8"?>
<ds:datastoreItem xmlns:ds="http://schemas.openxmlformats.org/officeDocument/2006/customXml" ds:itemID="{0C254952-A078-4044-A24B-50A950E7D89F}"/>
</file>

<file path=customXml/itemProps2.xml><?xml version="1.0" encoding="utf-8"?>
<ds:datastoreItem xmlns:ds="http://schemas.openxmlformats.org/officeDocument/2006/customXml" ds:itemID="{CD265F07-71C0-40EC-A5A5-16D7B998B259}"/>
</file>

<file path=customXml/itemProps3.xml><?xml version="1.0" encoding="utf-8"?>
<ds:datastoreItem xmlns:ds="http://schemas.openxmlformats.org/officeDocument/2006/customXml" ds:itemID="{2C7CB6CA-6DCF-4862-B889-1CFBE09C7A18}"/>
</file>

<file path=customXml/itemProps4.xml><?xml version="1.0" encoding="utf-8"?>
<ds:datastoreItem xmlns:ds="http://schemas.openxmlformats.org/officeDocument/2006/customXml" ds:itemID="{5C00E169-8835-4F6C-97D0-270AF02C4DF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21</Pages>
  <Words>4320</Words>
  <Characters>24624</Characters>
  <Application>Microsoft Office Outlook</Application>
  <DocSecurity>0</DocSecurity>
  <Lines>0</Lines>
  <Paragraphs>0</Paragraphs>
  <ScaleCrop>false</ScaleCrop>
  <Company>Шорсолинское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23 июля 2019 года № 27</dc:title>
  <dc:subject/>
  <dc:creator>pc-user</dc:creator>
  <cp:keywords/>
  <dc:description/>
  <cp:lastModifiedBy>User</cp:lastModifiedBy>
  <cp:revision>28</cp:revision>
  <cp:lastPrinted>2002-01-01T06:21:00Z</cp:lastPrinted>
  <dcterms:created xsi:type="dcterms:W3CDTF">2019-02-08T12:26:00Z</dcterms:created>
  <dcterms:modified xsi:type="dcterms:W3CDTF">2002-01-01T06:44:00Z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0x010100B911059CE002E542A2EFFD7794EC1B7B</vt:lpwstr>
  </property>
  <property fmtid="{D5CDD505-2E9C-101B-9397-08002B2CF9AE}" pid="3" name="_dlc_DocIdItemGuid">
    <vt:lpwstr>781ca14d-d6dd-4056-9305-93dc6ad26ea0</vt:lpwstr>
  </property>
</Properties>
</file>